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8D" w:rsidRDefault="001945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A000" wp14:editId="47EBE35C">
                <wp:simplePos x="0" y="0"/>
                <wp:positionH relativeFrom="column">
                  <wp:posOffset>4200525</wp:posOffset>
                </wp:positionH>
                <wp:positionV relativeFrom="paragraph">
                  <wp:posOffset>-171450</wp:posOffset>
                </wp:positionV>
                <wp:extent cx="2943225" cy="17811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50F" w:rsidRPr="00AC4267" w:rsidRDefault="0019450F" w:rsidP="0019450F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C4267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Schweden-Marktplatz</w:t>
                            </w:r>
                          </w:p>
                          <w:p w:rsidR="0019450F" w:rsidRPr="00AC4267" w:rsidRDefault="006267D9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Mörk</w:t>
                            </w:r>
                            <w:proofErr w:type="spellEnd"/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Schleicher &amp; </w:t>
                            </w:r>
                            <w:r w:rsidR="0019450F"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Reber GbR</w:t>
                            </w:r>
                          </w:p>
                          <w:p w:rsidR="0019450F" w:rsidRPr="00AC4267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9450F" w:rsidRPr="00AC4267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Schubertweg 4</w:t>
                            </w: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D-79312 Emmendingen</w:t>
                            </w: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Telefon: 0049 1575 9294034</w:t>
                            </w: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ab/>
                              <w:t>0049 1575 9413887</w:t>
                            </w: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6" w:history="1"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service@schweden-mar</w:t>
                              </w:r>
                              <w:r w:rsidR="006267D9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tplatz.com</w:t>
                              </w:r>
                            </w:hyperlink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www.schweden-marktplatz.com</w:t>
                            </w:r>
                          </w:p>
                          <w:p w:rsidR="0019450F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9450F" w:rsidRPr="00AC4267" w:rsidRDefault="0019450F" w:rsidP="0019450F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9450F" w:rsidRDefault="0019450F" w:rsidP="00194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A0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75pt;margin-top:-13.5pt;width:23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" fillcolor="window" stroked="f" strokeweight=".5pt">
                <v:textbox>
                  <w:txbxContent>
                    <w:p w:rsidR="0019450F" w:rsidRPr="00AC4267" w:rsidRDefault="0019450F" w:rsidP="0019450F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C4267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Schweden-Marktplatz</w:t>
                      </w:r>
                    </w:p>
                    <w:p w:rsidR="0019450F" w:rsidRPr="00AC4267" w:rsidRDefault="006267D9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Mörk Schleicher &amp; </w:t>
                      </w:r>
                      <w:r w:rsidR="0019450F"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Reber GbR</w:t>
                      </w:r>
                    </w:p>
                    <w:p w:rsidR="0019450F" w:rsidRPr="00AC4267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9450F" w:rsidRPr="00AC4267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Schubertweg 4</w:t>
                      </w: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D-79312 Emmendingen</w:t>
                      </w: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Telefon: 0049 1575 9294034</w:t>
                      </w: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ab/>
                        <w:t>0049 1575 9413887</w:t>
                      </w: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Mail: </w:t>
                      </w:r>
                      <w:hyperlink r:id="rId7" w:history="1"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service@schweden-mar</w:t>
                        </w:r>
                        <w:r w:rsidR="006267D9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k</w:t>
                        </w:r>
                        <w:bookmarkStart w:id="1" w:name="_GoBack"/>
                        <w:bookmarkEnd w:id="1"/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tplatz.com</w:t>
                        </w:r>
                      </w:hyperlink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www.schweden-marktplatz.com</w:t>
                      </w:r>
                    </w:p>
                    <w:p w:rsidR="0019450F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9450F" w:rsidRPr="00AC4267" w:rsidRDefault="0019450F" w:rsidP="0019450F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9450F" w:rsidRDefault="0019450F" w:rsidP="0019450F"/>
                  </w:txbxContent>
                </v:textbox>
              </v:shape>
            </w:pict>
          </mc:Fallback>
        </mc:AlternateContent>
      </w:r>
      <w:r w:rsidR="001D698D">
        <w:rPr>
          <w:noProof/>
          <w:lang w:eastAsia="de-DE"/>
        </w:rPr>
        <w:drawing>
          <wp:inline distT="0" distB="0" distL="0" distR="0" wp14:anchorId="4A4E5354" wp14:editId="39DF8CA4">
            <wp:extent cx="1777957" cy="10001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9" cy="10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1E" w:rsidRDefault="00AF531E"/>
    <w:p w:rsidR="001D698D" w:rsidRDefault="001D698D"/>
    <w:p w:rsidR="001D698D" w:rsidRDefault="001D698D"/>
    <w:p w:rsidR="004B3A4D" w:rsidRPr="004B3A4D" w:rsidRDefault="004B3A4D">
      <w:pPr>
        <w:rPr>
          <w:b/>
          <w:sz w:val="32"/>
          <w:szCs w:val="32"/>
        </w:rPr>
      </w:pPr>
      <w:r w:rsidRPr="004B3A4D">
        <w:rPr>
          <w:b/>
          <w:sz w:val="32"/>
          <w:szCs w:val="32"/>
        </w:rPr>
        <w:t>Preisblatt</w:t>
      </w:r>
    </w:p>
    <w:p w:rsidR="004B3A4D" w:rsidRDefault="004B3A4D">
      <w:pPr>
        <w:rPr>
          <w:b/>
          <w:sz w:val="28"/>
          <w:szCs w:val="28"/>
        </w:rPr>
      </w:pPr>
    </w:p>
    <w:p w:rsidR="004B3A4D" w:rsidRDefault="004B3A4D">
      <w:pPr>
        <w:rPr>
          <w:b/>
          <w:sz w:val="28"/>
          <w:szCs w:val="28"/>
        </w:rPr>
      </w:pPr>
    </w:p>
    <w:p w:rsidR="001D698D" w:rsidRDefault="008D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Preismodelle für Anzeigen</w:t>
      </w:r>
      <w:r w:rsidR="001D698D" w:rsidRPr="001D698D">
        <w:rPr>
          <w:b/>
          <w:sz w:val="28"/>
          <w:szCs w:val="28"/>
        </w:rPr>
        <w:t xml:space="preserve"> mit Link</w:t>
      </w:r>
      <w:r w:rsidR="001D698D">
        <w:rPr>
          <w:b/>
          <w:sz w:val="28"/>
          <w:szCs w:val="28"/>
        </w:rPr>
        <w:t>.</w:t>
      </w:r>
    </w:p>
    <w:p w:rsidR="001D698D" w:rsidRDefault="001D698D">
      <w:pPr>
        <w:rPr>
          <w:b/>
          <w:sz w:val="28"/>
          <w:szCs w:val="28"/>
        </w:rPr>
      </w:pPr>
    </w:p>
    <w:p w:rsidR="00A77FF8" w:rsidRPr="00C529A7" w:rsidRDefault="001D698D">
      <w:pPr>
        <w:rPr>
          <w:b/>
          <w:sz w:val="24"/>
          <w:szCs w:val="24"/>
        </w:rPr>
      </w:pPr>
      <w:r w:rsidRPr="001D698D">
        <w:rPr>
          <w:b/>
          <w:sz w:val="24"/>
          <w:szCs w:val="24"/>
        </w:rPr>
        <w:t>Angebot A</w:t>
      </w:r>
      <w:r>
        <w:rPr>
          <w:b/>
          <w:sz w:val="24"/>
          <w:szCs w:val="24"/>
        </w:rPr>
        <w:tab/>
      </w:r>
      <w:r w:rsidRPr="001D698D">
        <w:rPr>
          <w:sz w:val="24"/>
          <w:szCs w:val="24"/>
        </w:rPr>
        <w:t>Platzierung</w:t>
      </w:r>
      <w:r w:rsidR="00A77FF8">
        <w:rPr>
          <w:sz w:val="24"/>
          <w:szCs w:val="24"/>
        </w:rPr>
        <w:t xml:space="preserve"> Ihr</w:t>
      </w:r>
      <w:r>
        <w:rPr>
          <w:sz w:val="24"/>
          <w:szCs w:val="24"/>
        </w:rPr>
        <w:t>es gestalteten Firmenlogos</w:t>
      </w:r>
      <w:r w:rsidR="00A77FF8">
        <w:rPr>
          <w:sz w:val="24"/>
          <w:szCs w:val="24"/>
        </w:rPr>
        <w:t xml:space="preserve"> max. B 6 x H 4 cm. auf </w:t>
      </w:r>
      <w:bookmarkStart w:id="0" w:name="_GoBack"/>
      <w:r w:rsidR="00A77FF8" w:rsidRPr="00F253A8">
        <w:rPr>
          <w:sz w:val="24"/>
          <w:szCs w:val="24"/>
        </w:rPr>
        <w:t>Seite 1,</w:t>
      </w:r>
      <w:bookmarkEnd w:id="0"/>
    </w:p>
    <w:p w:rsidR="004D1544" w:rsidRDefault="00A77F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der Rechte Spalte auf unsere Hom</w:t>
      </w:r>
      <w:r w:rsidR="00327E72">
        <w:rPr>
          <w:sz w:val="24"/>
          <w:szCs w:val="24"/>
        </w:rPr>
        <w:t>epage ohne redaktionellem</w:t>
      </w:r>
      <w:r w:rsidR="004D1544">
        <w:rPr>
          <w:sz w:val="24"/>
          <w:szCs w:val="24"/>
        </w:rPr>
        <w:t xml:space="preserve"> Text.</w:t>
      </w:r>
    </w:p>
    <w:p w:rsidR="00A77FF8" w:rsidRDefault="00A77FF8" w:rsidP="004D154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 Monate</w:t>
      </w:r>
      <w:r>
        <w:rPr>
          <w:sz w:val="24"/>
          <w:szCs w:val="24"/>
        </w:rPr>
        <w:tab/>
        <w:t>240 €</w:t>
      </w:r>
    </w:p>
    <w:p w:rsidR="00A77FF8" w:rsidRDefault="00A77F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Monate</w:t>
      </w:r>
      <w:r>
        <w:rPr>
          <w:sz w:val="24"/>
          <w:szCs w:val="24"/>
        </w:rPr>
        <w:tab/>
        <w:t>480 €</w:t>
      </w:r>
    </w:p>
    <w:p w:rsidR="00A77FF8" w:rsidRDefault="00A77F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 Monate</w:t>
      </w:r>
      <w:r>
        <w:rPr>
          <w:sz w:val="24"/>
          <w:szCs w:val="24"/>
        </w:rPr>
        <w:tab/>
        <w:t>740 €</w:t>
      </w:r>
    </w:p>
    <w:p w:rsidR="00A77FF8" w:rsidRDefault="00A77FF8">
      <w:pPr>
        <w:rPr>
          <w:sz w:val="24"/>
          <w:szCs w:val="24"/>
        </w:rPr>
      </w:pPr>
    </w:p>
    <w:p w:rsidR="00A77FF8" w:rsidRDefault="00A77FF8">
      <w:pPr>
        <w:rPr>
          <w:sz w:val="24"/>
          <w:szCs w:val="24"/>
        </w:rPr>
      </w:pPr>
      <w:r w:rsidRPr="00A77FF8">
        <w:rPr>
          <w:b/>
          <w:sz w:val="24"/>
          <w:szCs w:val="24"/>
        </w:rPr>
        <w:t>Angebot B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Platzierung eines „Service-Link“ max. B 6</w:t>
      </w:r>
      <w:r w:rsidR="00737D4A">
        <w:rPr>
          <w:sz w:val="24"/>
          <w:szCs w:val="24"/>
        </w:rPr>
        <w:t xml:space="preserve"> x H 4 cm. </w:t>
      </w:r>
      <w:r>
        <w:rPr>
          <w:sz w:val="24"/>
          <w:szCs w:val="24"/>
        </w:rPr>
        <w:t>in</w:t>
      </w:r>
      <w:r w:rsidR="00737D4A">
        <w:rPr>
          <w:sz w:val="24"/>
          <w:szCs w:val="24"/>
        </w:rPr>
        <w:t xml:space="preserve"> einer Unterrubrik</w:t>
      </w:r>
    </w:p>
    <w:p w:rsidR="00A77FF8" w:rsidRDefault="00A77FF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570A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="008D570A">
        <w:rPr>
          <w:sz w:val="24"/>
          <w:szCs w:val="24"/>
        </w:rPr>
        <w:t>z.B. Golf, Ferienhäuser</w:t>
      </w:r>
      <w:r w:rsidR="00737D4A">
        <w:rPr>
          <w:sz w:val="24"/>
          <w:szCs w:val="24"/>
        </w:rPr>
        <w:t>…) auf un</w:t>
      </w:r>
      <w:r w:rsidR="00327E72">
        <w:rPr>
          <w:sz w:val="24"/>
          <w:szCs w:val="24"/>
        </w:rPr>
        <w:t>sere Homepage mit redaktionellem</w:t>
      </w:r>
      <w:r w:rsidR="00737D4A">
        <w:rPr>
          <w:sz w:val="24"/>
          <w:szCs w:val="24"/>
        </w:rPr>
        <w:t xml:space="preserve"> </w:t>
      </w:r>
      <w:r w:rsidR="008D570A">
        <w:rPr>
          <w:sz w:val="24"/>
          <w:szCs w:val="24"/>
        </w:rPr>
        <w:t>Text.</w:t>
      </w:r>
    </w:p>
    <w:p w:rsidR="00737D4A" w:rsidRDefault="008D5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D4A">
        <w:rPr>
          <w:sz w:val="24"/>
          <w:szCs w:val="24"/>
        </w:rPr>
        <w:t>3 Monate</w:t>
      </w:r>
      <w:r w:rsidR="00737D4A">
        <w:rPr>
          <w:sz w:val="24"/>
          <w:szCs w:val="24"/>
        </w:rPr>
        <w:tab/>
        <w:t>150 €</w:t>
      </w:r>
    </w:p>
    <w:p w:rsidR="00737D4A" w:rsidRDefault="00737D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Monate</w:t>
      </w:r>
      <w:r>
        <w:rPr>
          <w:sz w:val="24"/>
          <w:szCs w:val="24"/>
        </w:rPr>
        <w:tab/>
        <w:t>250 €</w:t>
      </w:r>
    </w:p>
    <w:p w:rsidR="00737D4A" w:rsidRDefault="00737D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 Monate</w:t>
      </w:r>
      <w:r>
        <w:rPr>
          <w:sz w:val="24"/>
          <w:szCs w:val="24"/>
        </w:rPr>
        <w:tab/>
        <w:t>480 €</w:t>
      </w:r>
    </w:p>
    <w:p w:rsidR="00737D4A" w:rsidRDefault="00737D4A">
      <w:pPr>
        <w:rPr>
          <w:sz w:val="24"/>
          <w:szCs w:val="24"/>
        </w:rPr>
      </w:pPr>
    </w:p>
    <w:p w:rsidR="004D1544" w:rsidRDefault="00737D4A" w:rsidP="004D1544">
      <w:pPr>
        <w:ind w:left="1410" w:hanging="1410"/>
        <w:rPr>
          <w:sz w:val="24"/>
          <w:szCs w:val="24"/>
        </w:rPr>
      </w:pPr>
      <w:r w:rsidRPr="00737D4A">
        <w:rPr>
          <w:b/>
          <w:sz w:val="24"/>
          <w:szCs w:val="24"/>
        </w:rPr>
        <w:t>Angebot C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Ihre Anzeige im Unterrubrik</w:t>
      </w:r>
      <w:r w:rsidR="00327E72">
        <w:rPr>
          <w:sz w:val="24"/>
          <w:szCs w:val="24"/>
        </w:rPr>
        <w:t>:</w:t>
      </w:r>
      <w:r>
        <w:rPr>
          <w:sz w:val="24"/>
          <w:szCs w:val="24"/>
        </w:rPr>
        <w:t xml:space="preserve"> Anzeigen (z.B. Hütte zu vermieten, Oldtimer zu verkaufen…) mit Bild, Text und Link.</w:t>
      </w:r>
    </w:p>
    <w:p w:rsidR="00737D4A" w:rsidRDefault="00737D4A" w:rsidP="004D1544">
      <w:pPr>
        <w:ind w:left="1410"/>
        <w:rPr>
          <w:sz w:val="24"/>
          <w:szCs w:val="24"/>
        </w:rPr>
      </w:pPr>
      <w:r>
        <w:rPr>
          <w:sz w:val="24"/>
          <w:szCs w:val="24"/>
        </w:rPr>
        <w:t>1 Monat</w:t>
      </w:r>
      <w:r>
        <w:rPr>
          <w:sz w:val="24"/>
          <w:szCs w:val="24"/>
        </w:rPr>
        <w:tab/>
        <w:t>10 €</w:t>
      </w:r>
    </w:p>
    <w:p w:rsidR="00737D4A" w:rsidRDefault="00737D4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3 Monate</w:t>
      </w:r>
      <w:r>
        <w:rPr>
          <w:sz w:val="24"/>
          <w:szCs w:val="24"/>
        </w:rPr>
        <w:tab/>
        <w:t>22 €</w:t>
      </w:r>
    </w:p>
    <w:p w:rsidR="008D570A" w:rsidRDefault="008D570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6 Monate</w:t>
      </w:r>
      <w:r>
        <w:rPr>
          <w:sz w:val="24"/>
          <w:szCs w:val="24"/>
        </w:rPr>
        <w:tab/>
        <w:t>39 €</w:t>
      </w:r>
    </w:p>
    <w:p w:rsidR="008D570A" w:rsidRDefault="008D570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9 Monate</w:t>
      </w:r>
      <w:r>
        <w:rPr>
          <w:sz w:val="24"/>
          <w:szCs w:val="24"/>
        </w:rPr>
        <w:tab/>
        <w:t>55 €</w:t>
      </w:r>
    </w:p>
    <w:p w:rsidR="00737D4A" w:rsidRDefault="008D570A" w:rsidP="004D1544">
      <w:pPr>
        <w:ind w:left="1410"/>
        <w:rPr>
          <w:sz w:val="24"/>
          <w:szCs w:val="24"/>
        </w:rPr>
      </w:pPr>
      <w:r>
        <w:rPr>
          <w:sz w:val="24"/>
          <w:szCs w:val="24"/>
        </w:rPr>
        <w:t>12 Monate</w:t>
      </w:r>
      <w:r>
        <w:rPr>
          <w:sz w:val="24"/>
          <w:szCs w:val="24"/>
        </w:rPr>
        <w:tab/>
        <w:t>70 €</w:t>
      </w:r>
      <w:r w:rsidR="00737D4A">
        <w:rPr>
          <w:sz w:val="24"/>
          <w:szCs w:val="24"/>
        </w:rPr>
        <w:tab/>
      </w:r>
    </w:p>
    <w:p w:rsidR="004B3A4D" w:rsidRDefault="004B3A4D" w:rsidP="004D1544">
      <w:pPr>
        <w:ind w:left="1410"/>
        <w:rPr>
          <w:sz w:val="24"/>
          <w:szCs w:val="24"/>
        </w:rPr>
      </w:pPr>
    </w:p>
    <w:p w:rsidR="008D570A" w:rsidRDefault="008D570A" w:rsidP="00737D4A">
      <w:pPr>
        <w:ind w:left="1410" w:hanging="1410"/>
        <w:rPr>
          <w:sz w:val="24"/>
          <w:szCs w:val="24"/>
        </w:rPr>
      </w:pPr>
    </w:p>
    <w:p w:rsidR="008D570A" w:rsidRDefault="008D570A" w:rsidP="004D1544">
      <w:pPr>
        <w:rPr>
          <w:b/>
          <w:sz w:val="28"/>
          <w:szCs w:val="28"/>
        </w:rPr>
      </w:pPr>
      <w:r w:rsidRPr="008D570A">
        <w:rPr>
          <w:b/>
          <w:sz w:val="28"/>
          <w:szCs w:val="28"/>
        </w:rPr>
        <w:t>Preismodelle für Werbeflächen</w:t>
      </w:r>
      <w:r w:rsidR="003B18CA">
        <w:rPr>
          <w:b/>
          <w:sz w:val="28"/>
          <w:szCs w:val="28"/>
        </w:rPr>
        <w:t xml:space="preserve"> im Bild</w:t>
      </w:r>
      <w:r w:rsidRPr="008D570A">
        <w:rPr>
          <w:b/>
          <w:sz w:val="28"/>
          <w:szCs w:val="28"/>
        </w:rPr>
        <w:t>band</w:t>
      </w:r>
      <w:r w:rsidR="004B3A4D">
        <w:rPr>
          <w:b/>
          <w:sz w:val="28"/>
          <w:szCs w:val="28"/>
        </w:rPr>
        <w:t>verlauf</w:t>
      </w:r>
      <w:r>
        <w:rPr>
          <w:b/>
          <w:sz w:val="28"/>
          <w:szCs w:val="28"/>
        </w:rPr>
        <w:t xml:space="preserve"> mit oder</w:t>
      </w:r>
      <w:r w:rsidRPr="008D570A">
        <w:rPr>
          <w:b/>
          <w:sz w:val="28"/>
          <w:szCs w:val="28"/>
        </w:rPr>
        <w:t xml:space="preserve"> ohne Link.</w:t>
      </w:r>
    </w:p>
    <w:p w:rsidR="004D1544" w:rsidRDefault="004D1544" w:rsidP="004D1544">
      <w:pPr>
        <w:ind w:left="1410" w:hanging="1410"/>
        <w:rPr>
          <w:b/>
          <w:sz w:val="28"/>
          <w:szCs w:val="28"/>
        </w:rPr>
      </w:pPr>
    </w:p>
    <w:p w:rsidR="004D1544" w:rsidRPr="004D1544" w:rsidRDefault="004D1544" w:rsidP="003B18C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Werbung</w:t>
      </w:r>
      <w:r>
        <w:rPr>
          <w:b/>
          <w:sz w:val="24"/>
          <w:szCs w:val="24"/>
        </w:rPr>
        <w:tab/>
      </w:r>
      <w:r w:rsidR="00327E72">
        <w:rPr>
          <w:sz w:val="24"/>
          <w:szCs w:val="24"/>
        </w:rPr>
        <w:t>Ihr</w:t>
      </w:r>
      <w:r w:rsidRPr="004D1544">
        <w:rPr>
          <w:sz w:val="24"/>
          <w:szCs w:val="24"/>
        </w:rPr>
        <w:t xml:space="preserve"> gestaltete</w:t>
      </w:r>
      <w:r w:rsidR="00327E72">
        <w:rPr>
          <w:sz w:val="24"/>
          <w:szCs w:val="24"/>
        </w:rPr>
        <w:t>s</w:t>
      </w:r>
      <w:r w:rsidRPr="004D1544">
        <w:rPr>
          <w:sz w:val="24"/>
          <w:szCs w:val="24"/>
        </w:rPr>
        <w:t xml:space="preserve"> Firmenlogo</w:t>
      </w:r>
      <w:r w:rsidRPr="004D1544">
        <w:rPr>
          <w:b/>
          <w:sz w:val="24"/>
          <w:szCs w:val="24"/>
        </w:rPr>
        <w:t xml:space="preserve"> </w:t>
      </w:r>
      <w:r w:rsidR="008D570A" w:rsidRPr="004D1544">
        <w:rPr>
          <w:sz w:val="24"/>
          <w:szCs w:val="24"/>
        </w:rPr>
        <w:t>eingespielt auf jeder</w:t>
      </w:r>
      <w:r w:rsidRPr="004D1544">
        <w:rPr>
          <w:sz w:val="24"/>
          <w:szCs w:val="24"/>
        </w:rPr>
        <w:t xml:space="preserve"> </w:t>
      </w:r>
      <w:r w:rsidR="003B18CA">
        <w:rPr>
          <w:sz w:val="24"/>
          <w:szCs w:val="24"/>
        </w:rPr>
        <w:t xml:space="preserve">Hauptseite </w:t>
      </w:r>
      <w:r w:rsidRPr="004D1544">
        <w:rPr>
          <w:sz w:val="24"/>
          <w:szCs w:val="24"/>
        </w:rPr>
        <w:t xml:space="preserve">(16 Seiten) im Durchlauf </w:t>
      </w:r>
      <w:r w:rsidR="003B18CA">
        <w:rPr>
          <w:sz w:val="24"/>
          <w:szCs w:val="24"/>
        </w:rPr>
        <w:t xml:space="preserve">oben quer. </w:t>
      </w:r>
      <w:r w:rsidRPr="004D1544">
        <w:rPr>
          <w:sz w:val="24"/>
          <w:szCs w:val="24"/>
        </w:rPr>
        <w:t>Maße B 5,5 x H 4 cm.</w:t>
      </w:r>
    </w:p>
    <w:p w:rsidR="004D1544" w:rsidRPr="004D1544" w:rsidRDefault="004D1544" w:rsidP="004D1544">
      <w:pPr>
        <w:ind w:left="702" w:firstLine="708"/>
        <w:rPr>
          <w:sz w:val="24"/>
          <w:szCs w:val="24"/>
        </w:rPr>
      </w:pPr>
      <w:r w:rsidRPr="004D1544">
        <w:rPr>
          <w:sz w:val="24"/>
          <w:szCs w:val="24"/>
        </w:rPr>
        <w:t>3 Monate</w:t>
      </w:r>
      <w:r w:rsidRPr="004D1544">
        <w:rPr>
          <w:sz w:val="24"/>
          <w:szCs w:val="24"/>
        </w:rPr>
        <w:tab/>
        <w:t xml:space="preserve">300 € </w:t>
      </w:r>
    </w:p>
    <w:p w:rsidR="004D1544" w:rsidRPr="004D1544" w:rsidRDefault="004D1544" w:rsidP="004D1544">
      <w:pPr>
        <w:ind w:left="1410" w:hanging="1410"/>
        <w:rPr>
          <w:sz w:val="24"/>
          <w:szCs w:val="24"/>
        </w:rPr>
      </w:pPr>
      <w:r w:rsidRPr="004D1544">
        <w:rPr>
          <w:sz w:val="24"/>
          <w:szCs w:val="24"/>
        </w:rPr>
        <w:tab/>
        <w:t>6 Monate</w:t>
      </w:r>
      <w:r w:rsidRPr="004D1544">
        <w:rPr>
          <w:sz w:val="24"/>
          <w:szCs w:val="24"/>
        </w:rPr>
        <w:tab/>
        <w:t>550 €</w:t>
      </w:r>
    </w:p>
    <w:p w:rsidR="004D1544" w:rsidRDefault="004D1544" w:rsidP="004D1544">
      <w:pPr>
        <w:ind w:left="1410" w:hanging="1410"/>
        <w:rPr>
          <w:sz w:val="24"/>
          <w:szCs w:val="24"/>
        </w:rPr>
      </w:pPr>
      <w:r w:rsidRPr="004D1544">
        <w:rPr>
          <w:sz w:val="24"/>
          <w:szCs w:val="24"/>
        </w:rPr>
        <w:tab/>
        <w:t>12 Monate</w:t>
      </w:r>
      <w:r w:rsidRPr="004D1544">
        <w:rPr>
          <w:sz w:val="24"/>
          <w:szCs w:val="24"/>
        </w:rPr>
        <w:tab/>
        <w:t>990€</w:t>
      </w:r>
    </w:p>
    <w:p w:rsidR="003B18CA" w:rsidRDefault="003B18CA" w:rsidP="004D1544">
      <w:pPr>
        <w:ind w:left="1410" w:hanging="1410"/>
        <w:rPr>
          <w:sz w:val="24"/>
          <w:szCs w:val="24"/>
        </w:rPr>
      </w:pPr>
    </w:p>
    <w:p w:rsidR="003B18CA" w:rsidRDefault="003B18CA" w:rsidP="003B18CA">
      <w:pPr>
        <w:ind w:left="2124" w:hanging="2124"/>
        <w:rPr>
          <w:sz w:val="24"/>
          <w:szCs w:val="24"/>
        </w:rPr>
      </w:pPr>
      <w:r w:rsidRPr="003B18CA">
        <w:rPr>
          <w:b/>
          <w:sz w:val="24"/>
          <w:szCs w:val="24"/>
        </w:rPr>
        <w:t>Premium-Platz</w:t>
      </w:r>
      <w:r>
        <w:rPr>
          <w:b/>
          <w:sz w:val="24"/>
          <w:szCs w:val="24"/>
        </w:rPr>
        <w:tab/>
      </w:r>
      <w:r w:rsidR="00327E72">
        <w:rPr>
          <w:sz w:val="24"/>
          <w:szCs w:val="24"/>
        </w:rPr>
        <w:t>Ihr</w:t>
      </w:r>
      <w:r>
        <w:rPr>
          <w:sz w:val="24"/>
          <w:szCs w:val="24"/>
        </w:rPr>
        <w:t xml:space="preserve"> gestaltet</w:t>
      </w:r>
      <w:r w:rsidR="00327E72">
        <w:rPr>
          <w:sz w:val="24"/>
          <w:szCs w:val="24"/>
        </w:rPr>
        <w:t>es</w:t>
      </w:r>
      <w:r>
        <w:rPr>
          <w:sz w:val="24"/>
          <w:szCs w:val="24"/>
        </w:rPr>
        <w:t xml:space="preserve"> Firmenlogo </w:t>
      </w:r>
      <w:r w:rsidR="00327E72">
        <w:rPr>
          <w:sz w:val="24"/>
          <w:szCs w:val="24"/>
        </w:rPr>
        <w:t xml:space="preserve">fix auf der </w:t>
      </w:r>
      <w:r w:rsidR="00327E72" w:rsidRPr="00F253A8">
        <w:rPr>
          <w:sz w:val="24"/>
          <w:szCs w:val="24"/>
        </w:rPr>
        <w:t>Seite 1</w:t>
      </w:r>
      <w:r w:rsidR="00327E72">
        <w:rPr>
          <w:sz w:val="24"/>
          <w:szCs w:val="24"/>
        </w:rPr>
        <w:t xml:space="preserve"> ganz oben in unserem</w:t>
      </w:r>
      <w:r>
        <w:rPr>
          <w:sz w:val="24"/>
          <w:szCs w:val="24"/>
        </w:rPr>
        <w:t xml:space="preserve"> Bildband</w:t>
      </w:r>
      <w:r w:rsidR="004B3A4D">
        <w:rPr>
          <w:sz w:val="24"/>
          <w:szCs w:val="24"/>
        </w:rPr>
        <w:t>verlauf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3B18CA">
        <w:rPr>
          <w:sz w:val="24"/>
          <w:szCs w:val="24"/>
        </w:rPr>
        <w:t>ntegriert</w:t>
      </w:r>
      <w:r>
        <w:rPr>
          <w:sz w:val="24"/>
          <w:szCs w:val="24"/>
        </w:rPr>
        <w:t xml:space="preserve"> (gegen Aufpreis auf jeder Seite möglich).</w:t>
      </w:r>
    </w:p>
    <w:p w:rsidR="003B18CA" w:rsidRDefault="00C529A7" w:rsidP="003B18CA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Maße B 20 x H 2</w:t>
      </w:r>
      <w:r w:rsidR="003B18CA">
        <w:rPr>
          <w:sz w:val="24"/>
          <w:szCs w:val="24"/>
        </w:rPr>
        <w:t xml:space="preserve"> cm.</w:t>
      </w:r>
    </w:p>
    <w:p w:rsidR="001D698D" w:rsidRPr="004B3A4D" w:rsidRDefault="003B18CA" w:rsidP="004B3A4D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 w:rsidR="00327E72">
        <w:rPr>
          <w:sz w:val="24"/>
          <w:szCs w:val="24"/>
        </w:rPr>
        <w:t>12 Monate</w:t>
      </w:r>
      <w:r w:rsidR="00327E72">
        <w:rPr>
          <w:sz w:val="24"/>
          <w:szCs w:val="24"/>
        </w:rPr>
        <w:tab/>
        <w:t>1.7</w:t>
      </w:r>
      <w:r w:rsidR="004B3A4D">
        <w:rPr>
          <w:sz w:val="24"/>
          <w:szCs w:val="24"/>
        </w:rPr>
        <w:t xml:space="preserve">00 € </w:t>
      </w:r>
    </w:p>
    <w:sectPr w:rsidR="001D698D" w:rsidRPr="004B3A4D" w:rsidSect="001D698D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CA" w:rsidRDefault="006710CA" w:rsidP="001D698D">
      <w:r>
        <w:separator/>
      </w:r>
    </w:p>
  </w:endnote>
  <w:endnote w:type="continuationSeparator" w:id="0">
    <w:p w:rsidR="006710CA" w:rsidRDefault="006710CA" w:rsidP="001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CA" w:rsidRDefault="006710CA" w:rsidP="001D698D">
      <w:r>
        <w:separator/>
      </w:r>
    </w:p>
  </w:footnote>
  <w:footnote w:type="continuationSeparator" w:id="0">
    <w:p w:rsidR="006710CA" w:rsidRDefault="006710CA" w:rsidP="001D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8D" w:rsidRDefault="001D698D">
    <w:pPr>
      <w:pStyle w:val="Kopfzeile"/>
    </w:pPr>
  </w:p>
  <w:p w:rsidR="001D698D" w:rsidRDefault="001D69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7"/>
    <w:rsid w:val="0002716F"/>
    <w:rsid w:val="00030AA7"/>
    <w:rsid w:val="00057258"/>
    <w:rsid w:val="00071177"/>
    <w:rsid w:val="000A3116"/>
    <w:rsid w:val="000C3DBD"/>
    <w:rsid w:val="000E6F2E"/>
    <w:rsid w:val="000F203B"/>
    <w:rsid w:val="001049B1"/>
    <w:rsid w:val="00113751"/>
    <w:rsid w:val="001362CB"/>
    <w:rsid w:val="00150864"/>
    <w:rsid w:val="001710FC"/>
    <w:rsid w:val="0019122B"/>
    <w:rsid w:val="0019450F"/>
    <w:rsid w:val="001A2F96"/>
    <w:rsid w:val="001B03C0"/>
    <w:rsid w:val="001B0EAF"/>
    <w:rsid w:val="001D4E80"/>
    <w:rsid w:val="001D698D"/>
    <w:rsid w:val="001F0C6F"/>
    <w:rsid w:val="001F384D"/>
    <w:rsid w:val="00224CF2"/>
    <w:rsid w:val="0023479D"/>
    <w:rsid w:val="0030592B"/>
    <w:rsid w:val="00305B0A"/>
    <w:rsid w:val="00327E72"/>
    <w:rsid w:val="0036249D"/>
    <w:rsid w:val="00384297"/>
    <w:rsid w:val="00394A9E"/>
    <w:rsid w:val="00395A8E"/>
    <w:rsid w:val="003B18CA"/>
    <w:rsid w:val="003B5223"/>
    <w:rsid w:val="003D2062"/>
    <w:rsid w:val="003D638C"/>
    <w:rsid w:val="003E3466"/>
    <w:rsid w:val="003F21BB"/>
    <w:rsid w:val="00415675"/>
    <w:rsid w:val="00425492"/>
    <w:rsid w:val="004276E3"/>
    <w:rsid w:val="00471D9F"/>
    <w:rsid w:val="004A59AE"/>
    <w:rsid w:val="004A771F"/>
    <w:rsid w:val="004B3A4D"/>
    <w:rsid w:val="004C15B8"/>
    <w:rsid w:val="004C7BA5"/>
    <w:rsid w:val="004D1544"/>
    <w:rsid w:val="004E3D8C"/>
    <w:rsid w:val="004E714A"/>
    <w:rsid w:val="00502139"/>
    <w:rsid w:val="00533E85"/>
    <w:rsid w:val="00543694"/>
    <w:rsid w:val="0057205F"/>
    <w:rsid w:val="00577DF3"/>
    <w:rsid w:val="005A327B"/>
    <w:rsid w:val="005F4DEC"/>
    <w:rsid w:val="00616174"/>
    <w:rsid w:val="006267D9"/>
    <w:rsid w:val="006311E7"/>
    <w:rsid w:val="006318BC"/>
    <w:rsid w:val="00662387"/>
    <w:rsid w:val="006710CA"/>
    <w:rsid w:val="0069126F"/>
    <w:rsid w:val="006A54D4"/>
    <w:rsid w:val="006B7323"/>
    <w:rsid w:val="006E0077"/>
    <w:rsid w:val="00733BBF"/>
    <w:rsid w:val="00737D4A"/>
    <w:rsid w:val="007600C5"/>
    <w:rsid w:val="00763E4E"/>
    <w:rsid w:val="00764CD5"/>
    <w:rsid w:val="00795B35"/>
    <w:rsid w:val="007E1448"/>
    <w:rsid w:val="007E283B"/>
    <w:rsid w:val="007F7905"/>
    <w:rsid w:val="00833DF1"/>
    <w:rsid w:val="00881242"/>
    <w:rsid w:val="00890039"/>
    <w:rsid w:val="008A2ECA"/>
    <w:rsid w:val="008A7B37"/>
    <w:rsid w:val="008D14D4"/>
    <w:rsid w:val="008D14FA"/>
    <w:rsid w:val="008D570A"/>
    <w:rsid w:val="008D6B96"/>
    <w:rsid w:val="008E324A"/>
    <w:rsid w:val="008E6C93"/>
    <w:rsid w:val="00910AF7"/>
    <w:rsid w:val="00960A4C"/>
    <w:rsid w:val="00984CB6"/>
    <w:rsid w:val="00991A1B"/>
    <w:rsid w:val="00996961"/>
    <w:rsid w:val="009A406D"/>
    <w:rsid w:val="009B5CAE"/>
    <w:rsid w:val="009E1CC0"/>
    <w:rsid w:val="009F61FB"/>
    <w:rsid w:val="00A14B5A"/>
    <w:rsid w:val="00A32B52"/>
    <w:rsid w:val="00A355E5"/>
    <w:rsid w:val="00A3778D"/>
    <w:rsid w:val="00A77FF8"/>
    <w:rsid w:val="00AD4855"/>
    <w:rsid w:val="00AD56B1"/>
    <w:rsid w:val="00AF1D92"/>
    <w:rsid w:val="00AF531E"/>
    <w:rsid w:val="00AF5E63"/>
    <w:rsid w:val="00B07BE8"/>
    <w:rsid w:val="00B10A44"/>
    <w:rsid w:val="00B1788B"/>
    <w:rsid w:val="00B223D0"/>
    <w:rsid w:val="00B63914"/>
    <w:rsid w:val="00B74C2E"/>
    <w:rsid w:val="00B7755E"/>
    <w:rsid w:val="00BB1BA4"/>
    <w:rsid w:val="00BB1DA3"/>
    <w:rsid w:val="00BD19B3"/>
    <w:rsid w:val="00BD7BEE"/>
    <w:rsid w:val="00BE4F9A"/>
    <w:rsid w:val="00C013FA"/>
    <w:rsid w:val="00C529A7"/>
    <w:rsid w:val="00C53E6E"/>
    <w:rsid w:val="00C84315"/>
    <w:rsid w:val="00C94DCA"/>
    <w:rsid w:val="00CA5611"/>
    <w:rsid w:val="00CD6CF1"/>
    <w:rsid w:val="00CE28E8"/>
    <w:rsid w:val="00CF27CE"/>
    <w:rsid w:val="00D007C5"/>
    <w:rsid w:val="00D46CE6"/>
    <w:rsid w:val="00D47D81"/>
    <w:rsid w:val="00D66B33"/>
    <w:rsid w:val="00DA1A5D"/>
    <w:rsid w:val="00DD0DA5"/>
    <w:rsid w:val="00DF3AAE"/>
    <w:rsid w:val="00E02DC6"/>
    <w:rsid w:val="00E21190"/>
    <w:rsid w:val="00E7171B"/>
    <w:rsid w:val="00E727FB"/>
    <w:rsid w:val="00E7720E"/>
    <w:rsid w:val="00E77269"/>
    <w:rsid w:val="00E8768C"/>
    <w:rsid w:val="00EE5E15"/>
    <w:rsid w:val="00EF2CF2"/>
    <w:rsid w:val="00F2106D"/>
    <w:rsid w:val="00F253A8"/>
    <w:rsid w:val="00F43CE3"/>
    <w:rsid w:val="00F5201E"/>
    <w:rsid w:val="00F918E4"/>
    <w:rsid w:val="00FA090B"/>
    <w:rsid w:val="00FB6645"/>
    <w:rsid w:val="00FD0504"/>
    <w:rsid w:val="00FD4B17"/>
    <w:rsid w:val="00FE35E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0A72-7641-4464-9B1F-4BF18AD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98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698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6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98D"/>
  </w:style>
  <w:style w:type="paragraph" w:styleId="Fuzeile">
    <w:name w:val="footer"/>
    <w:basedOn w:val="Standard"/>
    <w:link w:val="FuzeileZchn"/>
    <w:uiPriority w:val="99"/>
    <w:unhideWhenUsed/>
    <w:rsid w:val="001D69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ervice@schweden-martplat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chweden-martplat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ocuments\Benutzerdefinierte%20Office-Vorlagen\Preis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Preisblatt Vorlage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Schleicher</cp:lastModifiedBy>
  <cp:revision>6</cp:revision>
  <cp:lastPrinted>2015-08-13T10:31:00Z</cp:lastPrinted>
  <dcterms:created xsi:type="dcterms:W3CDTF">2015-08-16T15:35:00Z</dcterms:created>
  <dcterms:modified xsi:type="dcterms:W3CDTF">2015-09-30T13:25:00Z</dcterms:modified>
</cp:coreProperties>
</file>