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67" w:rsidRDefault="008919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583A" wp14:editId="7C2C721F">
                <wp:simplePos x="0" y="0"/>
                <wp:positionH relativeFrom="column">
                  <wp:posOffset>4219575</wp:posOffset>
                </wp:positionH>
                <wp:positionV relativeFrom="paragraph">
                  <wp:posOffset>-238760</wp:posOffset>
                </wp:positionV>
                <wp:extent cx="2943225" cy="17811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994" w:rsidRPr="00AC4267" w:rsidRDefault="00891994" w:rsidP="00891994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C4267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Schweden-Marktplatz</w:t>
                            </w:r>
                          </w:p>
                          <w:p w:rsidR="00891994" w:rsidRPr="00AC4267" w:rsidRDefault="00257253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Mörk</w:t>
                            </w:r>
                            <w:proofErr w:type="spellEnd"/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Schleicher &amp; </w:t>
                            </w:r>
                            <w:r w:rsidR="00891994"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Reber GbR</w:t>
                            </w:r>
                          </w:p>
                          <w:p w:rsidR="00891994" w:rsidRPr="00AC4267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891994" w:rsidRPr="00AC4267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Schubertweg 4</w:t>
                            </w: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D-79312 Emmendingen</w:t>
                            </w: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Telefon: 0049 1575 9294034</w:t>
                            </w: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ab/>
                              <w:t>0049 1575 9413887</w:t>
                            </w: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4" w:history="1"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service@schweden-mar</w:t>
                              </w:r>
                              <w:r w:rsidR="00257253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k</w:t>
                              </w:r>
                              <w:bookmarkStart w:id="0" w:name="_GoBack"/>
                              <w:bookmarkEnd w:id="0"/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tplatz.com</w:t>
                              </w:r>
                            </w:hyperlink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www.schweden-marktplatz.com</w:t>
                            </w:r>
                          </w:p>
                          <w:p w:rsidR="00891994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891994" w:rsidRPr="00AC4267" w:rsidRDefault="00891994" w:rsidP="00891994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891994" w:rsidRDefault="00891994" w:rsidP="0089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358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25pt;margin-top:-18.8pt;width:23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" fillcolor="window" stroked="f" strokeweight=".5pt">
                <v:textbox>
                  <w:txbxContent>
                    <w:p w:rsidR="00891994" w:rsidRPr="00AC4267" w:rsidRDefault="00891994" w:rsidP="00891994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C4267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Schweden-Marktplatz</w:t>
                      </w:r>
                    </w:p>
                    <w:p w:rsidR="00891994" w:rsidRPr="00AC4267" w:rsidRDefault="00257253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Mörk</w:t>
                      </w:r>
                      <w:proofErr w:type="spellEnd"/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Schleicher &amp; </w:t>
                      </w:r>
                      <w:r w:rsidR="00891994"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Reber GbR</w:t>
                      </w:r>
                    </w:p>
                    <w:p w:rsidR="00891994" w:rsidRPr="00AC4267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891994" w:rsidRPr="00AC4267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Schubertweg 4</w:t>
                      </w: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D-79312 Emmendingen</w:t>
                      </w: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Telefon: 0049 1575 9294034</w:t>
                      </w: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ab/>
                        <w:t>0049 1575 9413887</w:t>
                      </w: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Mail: </w:t>
                      </w:r>
                      <w:hyperlink r:id="rId5" w:history="1"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service@schweden-mar</w:t>
                        </w:r>
                        <w:r w:rsidR="00257253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k</w:t>
                        </w:r>
                        <w:bookmarkStart w:id="1" w:name="_GoBack"/>
                        <w:bookmarkEnd w:id="1"/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tplatz.com</w:t>
                        </w:r>
                      </w:hyperlink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www.schweden-marktplatz.com</w:t>
                      </w:r>
                    </w:p>
                    <w:p w:rsidR="00891994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891994" w:rsidRPr="00AC4267" w:rsidRDefault="00891994" w:rsidP="00891994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891994" w:rsidRDefault="00891994" w:rsidP="00891994"/>
                  </w:txbxContent>
                </v:textbox>
              </v:shape>
            </w:pict>
          </mc:Fallback>
        </mc:AlternateContent>
      </w:r>
      <w:r w:rsidR="00AC4267">
        <w:rPr>
          <w:noProof/>
          <w:lang w:eastAsia="de-DE"/>
        </w:rPr>
        <w:drawing>
          <wp:inline distT="0" distB="0" distL="0" distR="0" wp14:anchorId="406DA5BE" wp14:editId="497C3FAB">
            <wp:extent cx="1777957" cy="1000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9" cy="10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67" w:rsidRDefault="00AC4267"/>
    <w:p w:rsidR="00AC4267" w:rsidRDefault="00AC4267"/>
    <w:p w:rsidR="00AC4267" w:rsidRDefault="00AC4267">
      <w:pPr>
        <w:rPr>
          <w:sz w:val="24"/>
          <w:szCs w:val="24"/>
        </w:rPr>
      </w:pPr>
      <w:r w:rsidRPr="00AC4267">
        <w:rPr>
          <w:b/>
          <w:sz w:val="24"/>
          <w:szCs w:val="24"/>
        </w:rPr>
        <w:t xml:space="preserve">BEAUFTRAGUNG </w:t>
      </w:r>
      <w:r w:rsidRPr="00AC4267">
        <w:rPr>
          <w:sz w:val="24"/>
          <w:szCs w:val="24"/>
        </w:rPr>
        <w:t>Werbeanzeige</w:t>
      </w:r>
    </w:p>
    <w:p w:rsidR="00AC4267" w:rsidRDefault="00AC4267">
      <w:pPr>
        <w:rPr>
          <w:sz w:val="24"/>
          <w:szCs w:val="24"/>
        </w:rPr>
      </w:pPr>
    </w:p>
    <w:p w:rsidR="00AC4267" w:rsidRDefault="00AC4267">
      <w:pPr>
        <w:rPr>
          <w:sz w:val="24"/>
          <w:szCs w:val="24"/>
        </w:rPr>
      </w:pPr>
      <w:r>
        <w:rPr>
          <w:sz w:val="24"/>
          <w:szCs w:val="24"/>
        </w:rPr>
        <w:t xml:space="preserve">Hiermit beauftragen wir Schweden-Marktplatz mit der Platzierung unserer Internet-Werbung / Anzeige </w:t>
      </w:r>
      <w:r w:rsidR="00DE7F18">
        <w:rPr>
          <w:sz w:val="24"/>
          <w:szCs w:val="24"/>
        </w:rPr>
        <w:t>zum __.__._____</w:t>
      </w:r>
      <w:r>
        <w:rPr>
          <w:sz w:val="24"/>
          <w:szCs w:val="24"/>
        </w:rPr>
        <w:t>auf deren Firmenhomepage Schweden-Marktplatz.com</w:t>
      </w:r>
    </w:p>
    <w:p w:rsidR="00624A03" w:rsidRPr="00AC4267" w:rsidRDefault="00624A03">
      <w:pPr>
        <w:rPr>
          <w:sz w:val="24"/>
          <w:szCs w:val="24"/>
        </w:rPr>
      </w:pPr>
    </w:p>
    <w:p w:rsidR="00AC4267" w:rsidRDefault="00AC4267">
      <w:r>
        <w:t>Firma:                         _________________________________________________________________</w:t>
      </w:r>
    </w:p>
    <w:p w:rsidR="00AC4267" w:rsidRDefault="00AC4267"/>
    <w:p w:rsidR="00AC4267" w:rsidRDefault="00AC4267">
      <w:r>
        <w:t>Ansprechpartner:     _________________________________________________________________</w:t>
      </w:r>
    </w:p>
    <w:p w:rsidR="00AC4267" w:rsidRDefault="00AC4267"/>
    <w:p w:rsidR="00AC4267" w:rsidRDefault="00AC4267">
      <w:r>
        <w:t>Straße:                        _________________________________________________________________</w:t>
      </w:r>
    </w:p>
    <w:p w:rsidR="00AC4267" w:rsidRDefault="00AC4267"/>
    <w:p w:rsidR="00AC4267" w:rsidRDefault="00AC4267">
      <w:r>
        <w:t>PLZ/ Ort/Land:          _________________________________________________________________</w:t>
      </w:r>
    </w:p>
    <w:p w:rsidR="00AC4267" w:rsidRDefault="00AC4267"/>
    <w:p w:rsidR="00AC4267" w:rsidRDefault="00AC4267">
      <w:r>
        <w:t xml:space="preserve">Telefon:                      _________________________________________________________________                  </w:t>
      </w:r>
    </w:p>
    <w:p w:rsidR="00AC4267" w:rsidRDefault="00AC4267"/>
    <w:p w:rsidR="00AC4267" w:rsidRDefault="00AC4267">
      <w:r>
        <w:t>E-Mailadresse:          _________________________________________________________________</w:t>
      </w:r>
    </w:p>
    <w:p w:rsidR="00C001FD" w:rsidRDefault="00C001FD"/>
    <w:p w:rsidR="00E1684C" w:rsidRDefault="00825E7B">
      <w:r>
        <w:t xml:space="preserve">URL </w:t>
      </w:r>
      <w:r w:rsidR="00C001FD">
        <w:t xml:space="preserve"> http</w:t>
      </w:r>
      <w:r w:rsidR="00DE7F18">
        <w:t>:</w:t>
      </w:r>
      <w:r w:rsidR="00C001FD">
        <w:t>//www.</w:t>
      </w:r>
      <w:r w:rsidR="00DE7F18">
        <w:t xml:space="preserve">    </w:t>
      </w:r>
      <w:r w:rsidR="009212F8">
        <w:t xml:space="preserve"> ___________________________________________________________</w:t>
      </w:r>
      <w:r w:rsidR="00DE7F18">
        <w:t>______</w:t>
      </w:r>
      <w:r w:rsidR="009212F8">
        <w:t xml:space="preserve">   </w:t>
      </w:r>
      <w:r w:rsidR="00C001FD">
        <w:t xml:space="preserve"> </w:t>
      </w:r>
    </w:p>
    <w:p w:rsidR="00C001FD" w:rsidRDefault="00C001FD"/>
    <w:p w:rsidR="00D14283" w:rsidRDefault="00C001FD">
      <w:r w:rsidRPr="00C001FD">
        <w:rPr>
          <w:b/>
        </w:rPr>
        <w:t xml:space="preserve">Angebot </w:t>
      </w:r>
      <w:r>
        <w:t>auswählen (für ausführliche Beschreibung siehe</w:t>
      </w:r>
      <w:r w:rsidR="009212F8">
        <w:t xml:space="preserve"> beigefügtes Preisblatt):</w:t>
      </w:r>
    </w:p>
    <w:p w:rsidR="00C92291" w:rsidRDefault="00C92291"/>
    <w:p w:rsidR="00D14283" w:rsidRDefault="00825E7B">
      <w:r>
        <w:rPr>
          <w:noProof/>
          <w:lang w:eastAsia="de-DE"/>
        </w:rPr>
        <w:drawing>
          <wp:inline distT="0" distB="0" distL="0" distR="0">
            <wp:extent cx="5759450" cy="34124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uftragun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91" w:rsidRDefault="00C92291"/>
    <w:p w:rsidR="00C92291" w:rsidRDefault="00C92291"/>
    <w:p w:rsidR="00C92291" w:rsidRDefault="00C92291"/>
    <w:p w:rsidR="00D14283" w:rsidRDefault="00C92291">
      <w:r>
        <w:t>________________________</w:t>
      </w:r>
      <w:r w:rsidR="00D14283">
        <w:t xml:space="preserve">           </w:t>
      </w:r>
      <w:r>
        <w:t xml:space="preserve">   __</w:t>
      </w:r>
      <w:r w:rsidR="00D14283">
        <w:t>______________________</w:t>
      </w:r>
      <w:r>
        <w:t>__________________________</w:t>
      </w:r>
    </w:p>
    <w:p w:rsidR="00AC4267" w:rsidRDefault="00D14283">
      <w:r>
        <w:t xml:space="preserve">Ort / Datum                                        </w:t>
      </w:r>
      <w:r w:rsidR="00C92291">
        <w:t xml:space="preserve">     Firmen Stempel und Signatur</w:t>
      </w:r>
    </w:p>
    <w:sectPr w:rsidR="00AC4267" w:rsidSect="00C9229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4"/>
    <w:rsid w:val="0002716F"/>
    <w:rsid w:val="00030AA7"/>
    <w:rsid w:val="00057258"/>
    <w:rsid w:val="00071177"/>
    <w:rsid w:val="000A3116"/>
    <w:rsid w:val="000C3DBD"/>
    <w:rsid w:val="000E6F2E"/>
    <w:rsid w:val="000F203B"/>
    <w:rsid w:val="001049B1"/>
    <w:rsid w:val="00113751"/>
    <w:rsid w:val="001362CB"/>
    <w:rsid w:val="00150864"/>
    <w:rsid w:val="001710FC"/>
    <w:rsid w:val="0019122B"/>
    <w:rsid w:val="001952AC"/>
    <w:rsid w:val="001A2F96"/>
    <w:rsid w:val="001B03C0"/>
    <w:rsid w:val="001B0EAF"/>
    <w:rsid w:val="001D4E80"/>
    <w:rsid w:val="001F0C6F"/>
    <w:rsid w:val="001F384D"/>
    <w:rsid w:val="00224CF2"/>
    <w:rsid w:val="0023479D"/>
    <w:rsid w:val="00257253"/>
    <w:rsid w:val="0030592B"/>
    <w:rsid w:val="00305B0A"/>
    <w:rsid w:val="0036249D"/>
    <w:rsid w:val="00384297"/>
    <w:rsid w:val="00395A8E"/>
    <w:rsid w:val="003D2062"/>
    <w:rsid w:val="003D638C"/>
    <w:rsid w:val="003E3466"/>
    <w:rsid w:val="00415675"/>
    <w:rsid w:val="00425492"/>
    <w:rsid w:val="004276E3"/>
    <w:rsid w:val="004A59AE"/>
    <w:rsid w:val="004A771F"/>
    <w:rsid w:val="004C15B8"/>
    <w:rsid w:val="004C7BA5"/>
    <w:rsid w:val="004E3D8C"/>
    <w:rsid w:val="004E714A"/>
    <w:rsid w:val="00502139"/>
    <w:rsid w:val="00533E85"/>
    <w:rsid w:val="00543694"/>
    <w:rsid w:val="0057205F"/>
    <w:rsid w:val="00577DF3"/>
    <w:rsid w:val="005A327B"/>
    <w:rsid w:val="00616174"/>
    <w:rsid w:val="00624A03"/>
    <w:rsid w:val="00630FEA"/>
    <w:rsid w:val="006311E7"/>
    <w:rsid w:val="006318BC"/>
    <w:rsid w:val="00662387"/>
    <w:rsid w:val="0069126F"/>
    <w:rsid w:val="006A54D4"/>
    <w:rsid w:val="006B7323"/>
    <w:rsid w:val="006E0077"/>
    <w:rsid w:val="0071143D"/>
    <w:rsid w:val="00763E4E"/>
    <w:rsid w:val="00764CD5"/>
    <w:rsid w:val="00795B35"/>
    <w:rsid w:val="007E283B"/>
    <w:rsid w:val="007F7905"/>
    <w:rsid w:val="00825E7B"/>
    <w:rsid w:val="00833DF1"/>
    <w:rsid w:val="00881242"/>
    <w:rsid w:val="00891994"/>
    <w:rsid w:val="008A2ECA"/>
    <w:rsid w:val="008A7B37"/>
    <w:rsid w:val="008D14D4"/>
    <w:rsid w:val="008D14FA"/>
    <w:rsid w:val="008D6B96"/>
    <w:rsid w:val="008E324A"/>
    <w:rsid w:val="00910AF7"/>
    <w:rsid w:val="009212F8"/>
    <w:rsid w:val="009449BA"/>
    <w:rsid w:val="00960A4C"/>
    <w:rsid w:val="00984CB6"/>
    <w:rsid w:val="00991A1B"/>
    <w:rsid w:val="00996961"/>
    <w:rsid w:val="009A406D"/>
    <w:rsid w:val="009A4F41"/>
    <w:rsid w:val="009B598A"/>
    <w:rsid w:val="009B5CAE"/>
    <w:rsid w:val="009C3335"/>
    <w:rsid w:val="009F61FB"/>
    <w:rsid w:val="00A14B5A"/>
    <w:rsid w:val="00A32B52"/>
    <w:rsid w:val="00A355E5"/>
    <w:rsid w:val="00A3778D"/>
    <w:rsid w:val="00AC4267"/>
    <w:rsid w:val="00AD4855"/>
    <w:rsid w:val="00AD56B1"/>
    <w:rsid w:val="00AF1D92"/>
    <w:rsid w:val="00AF531E"/>
    <w:rsid w:val="00AF5E63"/>
    <w:rsid w:val="00B07BE8"/>
    <w:rsid w:val="00B10A44"/>
    <w:rsid w:val="00B223D0"/>
    <w:rsid w:val="00B63914"/>
    <w:rsid w:val="00B74C2E"/>
    <w:rsid w:val="00B7755E"/>
    <w:rsid w:val="00BB1BA4"/>
    <w:rsid w:val="00BB1DA3"/>
    <w:rsid w:val="00BD19B3"/>
    <w:rsid w:val="00BD7BEE"/>
    <w:rsid w:val="00BE4F9A"/>
    <w:rsid w:val="00C001FD"/>
    <w:rsid w:val="00C013FA"/>
    <w:rsid w:val="00C53E6E"/>
    <w:rsid w:val="00C84315"/>
    <w:rsid w:val="00C92291"/>
    <w:rsid w:val="00C94DCA"/>
    <w:rsid w:val="00CD6CF1"/>
    <w:rsid w:val="00CE28E8"/>
    <w:rsid w:val="00CF27CE"/>
    <w:rsid w:val="00D007C5"/>
    <w:rsid w:val="00D14283"/>
    <w:rsid w:val="00D46CE6"/>
    <w:rsid w:val="00D47D81"/>
    <w:rsid w:val="00D66B33"/>
    <w:rsid w:val="00DA1A5D"/>
    <w:rsid w:val="00DD0DA5"/>
    <w:rsid w:val="00DE7F18"/>
    <w:rsid w:val="00DF3AAE"/>
    <w:rsid w:val="00E02DC6"/>
    <w:rsid w:val="00E1684C"/>
    <w:rsid w:val="00E21190"/>
    <w:rsid w:val="00E7171B"/>
    <w:rsid w:val="00E727FB"/>
    <w:rsid w:val="00E7720E"/>
    <w:rsid w:val="00E77269"/>
    <w:rsid w:val="00E8768C"/>
    <w:rsid w:val="00EE5E15"/>
    <w:rsid w:val="00EF2CF2"/>
    <w:rsid w:val="00F2106D"/>
    <w:rsid w:val="00F43CE3"/>
    <w:rsid w:val="00F5201E"/>
    <w:rsid w:val="00F918E4"/>
    <w:rsid w:val="00FA090B"/>
    <w:rsid w:val="00FB6645"/>
    <w:rsid w:val="00FD0504"/>
    <w:rsid w:val="00FD4B17"/>
    <w:rsid w:val="00FE35E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6581-578A-4171-AF3B-7B17AAA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2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rvice@schweden-martplatz.com" TargetMode="External"/><Relationship Id="rId4" Type="http://schemas.openxmlformats.org/officeDocument/2006/relationships/hyperlink" Target="mailto:service@schweden-martplatz.com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ocuments\Benutzerdefinierte%20Office-Vorlagen\Beauftragung%20Werbeanzeige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Beauftragung Werbeanzeige Vorlage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Schleicher</cp:lastModifiedBy>
  <cp:revision>3</cp:revision>
  <cp:lastPrinted>2015-08-13T10:28:00Z</cp:lastPrinted>
  <dcterms:created xsi:type="dcterms:W3CDTF">2015-09-01T13:48:00Z</dcterms:created>
  <dcterms:modified xsi:type="dcterms:W3CDTF">2015-09-17T16:09:00Z</dcterms:modified>
</cp:coreProperties>
</file>