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698D" w:rsidRDefault="001D698D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839C5" wp14:editId="506D112F">
                <wp:simplePos x="0" y="0"/>
                <wp:positionH relativeFrom="column">
                  <wp:posOffset>4085378</wp:posOffset>
                </wp:positionH>
                <wp:positionV relativeFrom="paragraph">
                  <wp:posOffset>-61595</wp:posOffset>
                </wp:positionV>
                <wp:extent cx="2943225" cy="1781175"/>
                <wp:effectExtent l="0" t="0" r="9525" b="9525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3225" cy="1781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1D698D" w:rsidRPr="00AC4267" w:rsidRDefault="001D698D" w:rsidP="001D698D">
                            <w:pPr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</w:pPr>
                            <w:r w:rsidRPr="00AC4267">
                              <w:rPr>
                                <w:b/>
                                <w:color w:val="2F5496" w:themeColor="accent5" w:themeShade="BF"/>
                                <w:sz w:val="24"/>
                                <w:szCs w:val="24"/>
                              </w:rPr>
                              <w:t>Schweden-Marktplatz</w:t>
                            </w:r>
                          </w:p>
                          <w:p w:rsidR="001D698D" w:rsidRPr="00AC4267" w:rsidRDefault="00A2115A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Mörk Schleicher &amp; </w:t>
                            </w:r>
                            <w:r w:rsidR="001D698D"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Reber GbR</w:t>
                            </w:r>
                          </w:p>
                          <w:p w:rsidR="001D698D" w:rsidRPr="00AC4267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D698D" w:rsidRPr="00AC4267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Schubertweg 4</w:t>
                            </w:r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 w:rsidRPr="00AC4267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D-79312 Emmendingen</w:t>
                            </w:r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Telefon:</w:t>
                            </w:r>
                            <w:r w:rsidR="003B05A8"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 0049 1575 9294034</w:t>
                            </w:r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 xml:space="preserve">Mail: </w:t>
                            </w:r>
                            <w:hyperlink r:id="rId6" w:history="1"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service@schweden-mar</w:t>
                              </w:r>
                              <w:r w:rsidR="00A2115A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k</w:t>
                              </w:r>
                              <w:bookmarkStart w:id="0" w:name="_GoBack"/>
                              <w:bookmarkEnd w:id="0"/>
                              <w:r w:rsidRPr="00E334E0">
                                <w:rPr>
                                  <w:rStyle w:val="Hyperlink"/>
                                  <w:color w:val="034990" w:themeColor="hyperlink" w:themeShade="BF"/>
                                  <w:sz w:val="20"/>
                                  <w:szCs w:val="20"/>
                                </w:rPr>
                                <w:t>tplatz.com</w:t>
                              </w:r>
                            </w:hyperlink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  <w:t>www.schweden-marktplatz.com</w:t>
                            </w:r>
                          </w:p>
                          <w:p w:rsidR="001D698D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D698D" w:rsidRPr="00AC4267" w:rsidRDefault="001D698D" w:rsidP="001D698D">
                            <w:pPr>
                              <w:rPr>
                                <w:color w:val="2F5496" w:themeColor="accent5" w:themeShade="BF"/>
                                <w:sz w:val="20"/>
                                <w:szCs w:val="20"/>
                              </w:rPr>
                            </w:pPr>
                          </w:p>
                          <w:p w:rsidR="001D698D" w:rsidRDefault="001D698D" w:rsidP="001D698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839C5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21.7pt;margin-top:-4.85pt;width:231.75pt;height:14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" fillcolor="window" stroked="f" strokeweight=".5pt">
                <v:textbox>
                  <w:txbxContent>
                    <w:p w:rsidR="001D698D" w:rsidRPr="00AC4267" w:rsidRDefault="001D698D" w:rsidP="001D698D">
                      <w:pPr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</w:pPr>
                      <w:r w:rsidRPr="00AC4267">
                        <w:rPr>
                          <w:b/>
                          <w:color w:val="2F5496" w:themeColor="accent5" w:themeShade="BF"/>
                          <w:sz w:val="24"/>
                          <w:szCs w:val="24"/>
                        </w:rPr>
                        <w:t>Schweden-Marktplatz</w:t>
                      </w:r>
                    </w:p>
                    <w:p w:rsidR="001D698D" w:rsidRPr="00AC4267" w:rsidRDefault="00A2115A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Mörk Schleicher &amp; </w:t>
                      </w:r>
                      <w:r w:rsidR="001D698D"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Reber GbR</w:t>
                      </w:r>
                    </w:p>
                    <w:p w:rsidR="001D698D" w:rsidRPr="00AC4267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D698D" w:rsidRPr="00AC4267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Schubertweg 4</w:t>
                      </w:r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 w:rsidRPr="00AC4267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D-79312 Emmendingen</w:t>
                      </w:r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Telefon:</w:t>
                      </w:r>
                      <w:r w:rsidR="003B05A8"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 0049 1575 9294034</w:t>
                      </w:r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 xml:space="preserve">Mail: </w:t>
                      </w:r>
                      <w:hyperlink r:id="rId7" w:history="1"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service@schweden-mar</w:t>
                        </w:r>
                        <w:r w:rsidR="00A2115A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k</w:t>
                        </w:r>
                        <w:bookmarkStart w:id="1" w:name="_GoBack"/>
                        <w:bookmarkEnd w:id="1"/>
                        <w:r w:rsidRPr="00E334E0">
                          <w:rPr>
                            <w:rStyle w:val="Hyperlink"/>
                            <w:color w:val="034990" w:themeColor="hyperlink" w:themeShade="BF"/>
                            <w:sz w:val="20"/>
                            <w:szCs w:val="20"/>
                          </w:rPr>
                          <w:t>tplatz.com</w:t>
                        </w:r>
                      </w:hyperlink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  <w:r>
                        <w:rPr>
                          <w:color w:val="2F5496" w:themeColor="accent5" w:themeShade="BF"/>
                          <w:sz w:val="20"/>
                          <w:szCs w:val="20"/>
                        </w:rPr>
                        <w:t>www.schweden-marktplatz.com</w:t>
                      </w:r>
                    </w:p>
                    <w:p w:rsidR="001D698D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D698D" w:rsidRPr="00AC4267" w:rsidRDefault="001D698D" w:rsidP="001D698D">
                      <w:pPr>
                        <w:rPr>
                          <w:color w:val="2F5496" w:themeColor="accent5" w:themeShade="BF"/>
                          <w:sz w:val="20"/>
                          <w:szCs w:val="20"/>
                        </w:rPr>
                      </w:pPr>
                    </w:p>
                    <w:p w:rsidR="001D698D" w:rsidRDefault="001D698D" w:rsidP="001D698D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inline distT="0" distB="0" distL="0" distR="0" wp14:anchorId="5308C2B1" wp14:editId="1221E4EF">
            <wp:extent cx="1777957" cy="10001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2b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009" cy="1013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531E" w:rsidRDefault="00AF531E"/>
    <w:p w:rsidR="001D698D" w:rsidRDefault="001D698D"/>
    <w:p w:rsidR="001D698D" w:rsidRDefault="001D698D"/>
    <w:p w:rsidR="004B3A4D" w:rsidRPr="004B3A4D" w:rsidRDefault="004C2E07">
      <w:pPr>
        <w:rPr>
          <w:b/>
          <w:sz w:val="32"/>
          <w:szCs w:val="32"/>
        </w:rPr>
      </w:pPr>
      <w:r>
        <w:rPr>
          <w:b/>
          <w:sz w:val="32"/>
          <w:szCs w:val="32"/>
        </w:rPr>
        <w:t>Prislista</w:t>
      </w:r>
    </w:p>
    <w:p w:rsidR="004B3A4D" w:rsidRDefault="004B3A4D">
      <w:pPr>
        <w:rPr>
          <w:b/>
          <w:sz w:val="28"/>
          <w:szCs w:val="28"/>
        </w:rPr>
      </w:pPr>
    </w:p>
    <w:p w:rsidR="001D698D" w:rsidRDefault="004C2E07">
      <w:pPr>
        <w:rPr>
          <w:b/>
          <w:sz w:val="28"/>
          <w:szCs w:val="28"/>
        </w:rPr>
      </w:pPr>
      <w:r>
        <w:rPr>
          <w:b/>
          <w:sz w:val="28"/>
          <w:szCs w:val="28"/>
        </w:rPr>
        <w:t>Prismodell för annons med l</w:t>
      </w:r>
      <w:r w:rsidR="001D698D" w:rsidRPr="001D698D">
        <w:rPr>
          <w:b/>
          <w:sz w:val="28"/>
          <w:szCs w:val="28"/>
        </w:rPr>
        <w:t>ink</w:t>
      </w:r>
      <w:r w:rsidR="001D698D">
        <w:rPr>
          <w:b/>
          <w:sz w:val="28"/>
          <w:szCs w:val="28"/>
        </w:rPr>
        <w:t>.</w:t>
      </w:r>
    </w:p>
    <w:p w:rsidR="001D698D" w:rsidRDefault="001D698D">
      <w:pPr>
        <w:rPr>
          <w:b/>
          <w:sz w:val="28"/>
          <w:szCs w:val="28"/>
        </w:rPr>
      </w:pPr>
    </w:p>
    <w:p w:rsidR="004D1544" w:rsidRDefault="004C2E07" w:rsidP="004C2E07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Modell</w:t>
      </w:r>
      <w:r w:rsidR="001D698D" w:rsidRPr="001D698D">
        <w:rPr>
          <w:b/>
          <w:sz w:val="24"/>
          <w:szCs w:val="24"/>
        </w:rPr>
        <w:t xml:space="preserve"> A</w:t>
      </w:r>
      <w:r w:rsidR="001D698D">
        <w:rPr>
          <w:b/>
          <w:sz w:val="24"/>
          <w:szCs w:val="24"/>
        </w:rPr>
        <w:tab/>
      </w:r>
      <w:r>
        <w:rPr>
          <w:sz w:val="24"/>
          <w:szCs w:val="24"/>
        </w:rPr>
        <w:t>Placering av er fimalogo med link, p</w:t>
      </w:r>
      <w:r w:rsidRPr="004C2E07">
        <w:rPr>
          <w:sz w:val="24"/>
          <w:szCs w:val="24"/>
        </w:rPr>
        <w:t>å</w:t>
      </w:r>
      <w:r>
        <w:rPr>
          <w:sz w:val="24"/>
          <w:szCs w:val="24"/>
        </w:rPr>
        <w:t xml:space="preserve"> </w:t>
      </w:r>
      <w:r w:rsidRPr="00F56405">
        <w:rPr>
          <w:b/>
          <w:sz w:val="24"/>
          <w:szCs w:val="24"/>
        </w:rPr>
        <w:t>första sidan</w:t>
      </w:r>
      <w:r>
        <w:rPr>
          <w:sz w:val="24"/>
          <w:szCs w:val="24"/>
        </w:rPr>
        <w:t xml:space="preserve"> i höger spalt utan redaktionell text. Max B 6 cm x H 4 cm.</w:t>
      </w:r>
    </w:p>
    <w:p w:rsidR="00A77FF8" w:rsidRDefault="004C2E07" w:rsidP="004C2E07">
      <w:pPr>
        <w:ind w:left="708" w:firstLine="708"/>
        <w:rPr>
          <w:sz w:val="24"/>
          <w:szCs w:val="24"/>
        </w:rPr>
      </w:pPr>
      <w:r>
        <w:rPr>
          <w:sz w:val="24"/>
          <w:szCs w:val="24"/>
        </w:rPr>
        <w:t>3 m</w:t>
      </w:r>
      <w:r w:rsidRPr="004C2E07">
        <w:rPr>
          <w:sz w:val="24"/>
          <w:szCs w:val="24"/>
        </w:rPr>
        <w:t>å</w:t>
      </w:r>
      <w:r>
        <w:rPr>
          <w:sz w:val="24"/>
          <w:szCs w:val="24"/>
        </w:rPr>
        <w:t>nad</w:t>
      </w:r>
      <w:r w:rsidR="00A77FF8">
        <w:rPr>
          <w:sz w:val="24"/>
          <w:szCs w:val="24"/>
        </w:rPr>
        <w:t>e</w:t>
      </w:r>
      <w:r>
        <w:rPr>
          <w:sz w:val="24"/>
          <w:szCs w:val="24"/>
        </w:rPr>
        <w:t>r</w:t>
      </w:r>
      <w:r w:rsidR="00A71AFF">
        <w:rPr>
          <w:sz w:val="24"/>
          <w:szCs w:val="24"/>
        </w:rPr>
        <w:tab/>
        <w:t>2.200 Skr</w:t>
      </w:r>
    </w:p>
    <w:p w:rsidR="00A77FF8" w:rsidRDefault="004C2E07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Pr="004C2E07">
        <w:t xml:space="preserve"> </w:t>
      </w:r>
      <w:r w:rsidRPr="004C2E07">
        <w:rPr>
          <w:sz w:val="24"/>
          <w:szCs w:val="24"/>
        </w:rPr>
        <w:t>månader</w:t>
      </w:r>
      <w:r w:rsidR="00A71AFF">
        <w:rPr>
          <w:sz w:val="24"/>
          <w:szCs w:val="24"/>
        </w:rPr>
        <w:tab/>
        <w:t>4.500 Skr</w:t>
      </w:r>
    </w:p>
    <w:p w:rsidR="00A77FF8" w:rsidRDefault="00A77FF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A71AFF">
        <w:rPr>
          <w:sz w:val="24"/>
          <w:szCs w:val="24"/>
        </w:rPr>
        <w:tab/>
        <w:t>6.900 Skr</w:t>
      </w:r>
    </w:p>
    <w:p w:rsidR="00A77FF8" w:rsidRDefault="00A77FF8">
      <w:pPr>
        <w:rPr>
          <w:sz w:val="24"/>
          <w:szCs w:val="24"/>
        </w:rPr>
      </w:pPr>
    </w:p>
    <w:p w:rsidR="00A77FF8" w:rsidRDefault="00A71AFF" w:rsidP="00A71AFF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Modell</w:t>
      </w:r>
      <w:r w:rsidR="00A77FF8" w:rsidRPr="00A77FF8">
        <w:rPr>
          <w:b/>
          <w:sz w:val="24"/>
          <w:szCs w:val="24"/>
        </w:rPr>
        <w:t xml:space="preserve"> B</w:t>
      </w:r>
      <w:r w:rsidR="00A77FF8">
        <w:rPr>
          <w:b/>
          <w:sz w:val="24"/>
          <w:szCs w:val="24"/>
        </w:rPr>
        <w:tab/>
      </w:r>
      <w:r>
        <w:rPr>
          <w:sz w:val="24"/>
          <w:szCs w:val="24"/>
        </w:rPr>
        <w:t>Placering av er firmalogo som en service-link p</w:t>
      </w:r>
      <w:r w:rsidRPr="00A71AFF">
        <w:rPr>
          <w:sz w:val="24"/>
          <w:szCs w:val="24"/>
        </w:rPr>
        <w:t>å</w:t>
      </w:r>
      <w:r>
        <w:rPr>
          <w:sz w:val="24"/>
          <w:szCs w:val="24"/>
        </w:rPr>
        <w:t xml:space="preserve"> sidan i en underrubrik (t. ex. Golf, Fritidshus</w:t>
      </w:r>
      <w:r w:rsidR="0094017D">
        <w:rPr>
          <w:sz w:val="24"/>
          <w:szCs w:val="24"/>
        </w:rPr>
        <w:t>,</w:t>
      </w:r>
      <w:r>
        <w:rPr>
          <w:sz w:val="24"/>
          <w:szCs w:val="24"/>
        </w:rPr>
        <w:t xml:space="preserve"> etc.)  med redaktionell text. Max B 6 cm x H 4 cm</w:t>
      </w:r>
    </w:p>
    <w:p w:rsidR="00737D4A" w:rsidRDefault="008D570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737D4A">
        <w:rPr>
          <w:sz w:val="24"/>
          <w:szCs w:val="24"/>
        </w:rPr>
        <w:t>3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A71AFF">
        <w:rPr>
          <w:sz w:val="24"/>
          <w:szCs w:val="24"/>
        </w:rPr>
        <w:tab/>
        <w:t>1.400 Skr</w:t>
      </w:r>
    </w:p>
    <w:p w:rsidR="00737D4A" w:rsidRDefault="00737D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6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A71AFF">
        <w:rPr>
          <w:sz w:val="24"/>
          <w:szCs w:val="24"/>
        </w:rPr>
        <w:tab/>
        <w:t>2.300 Skr</w:t>
      </w:r>
    </w:p>
    <w:p w:rsidR="00737D4A" w:rsidRDefault="00737D4A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>12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A71AFF">
        <w:rPr>
          <w:sz w:val="24"/>
          <w:szCs w:val="24"/>
        </w:rPr>
        <w:tab/>
        <w:t>4.600 Skr</w:t>
      </w:r>
    </w:p>
    <w:p w:rsidR="00737D4A" w:rsidRDefault="00737D4A">
      <w:pPr>
        <w:rPr>
          <w:sz w:val="24"/>
          <w:szCs w:val="24"/>
        </w:rPr>
      </w:pPr>
    </w:p>
    <w:p w:rsidR="004D1544" w:rsidRDefault="0094017D" w:rsidP="004D1544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Modell</w:t>
      </w:r>
      <w:r w:rsidR="00737D4A" w:rsidRPr="00737D4A">
        <w:rPr>
          <w:b/>
          <w:sz w:val="24"/>
          <w:szCs w:val="24"/>
        </w:rPr>
        <w:t xml:space="preserve"> C</w:t>
      </w:r>
      <w:r w:rsidR="00737D4A">
        <w:rPr>
          <w:b/>
          <w:sz w:val="24"/>
          <w:szCs w:val="24"/>
        </w:rPr>
        <w:tab/>
      </w:r>
      <w:r>
        <w:rPr>
          <w:sz w:val="24"/>
          <w:szCs w:val="24"/>
        </w:rPr>
        <w:t>Er annons i underrubriken</w:t>
      </w:r>
      <w:r w:rsidR="00327E72">
        <w:rPr>
          <w:sz w:val="24"/>
          <w:szCs w:val="24"/>
        </w:rPr>
        <w:t>:</w:t>
      </w:r>
      <w:r>
        <w:rPr>
          <w:sz w:val="24"/>
          <w:szCs w:val="24"/>
        </w:rPr>
        <w:t xml:space="preserve"> Annonser (t.ex. stuga uthyres, oldtimer säljes etc.) med bild, text och link</w:t>
      </w:r>
      <w:r w:rsidR="00737D4A">
        <w:rPr>
          <w:sz w:val="24"/>
          <w:szCs w:val="24"/>
        </w:rPr>
        <w:t>.</w:t>
      </w:r>
    </w:p>
    <w:p w:rsidR="00737D4A" w:rsidRDefault="00737D4A" w:rsidP="004D1544">
      <w:pPr>
        <w:ind w:left="1410"/>
        <w:rPr>
          <w:sz w:val="24"/>
          <w:szCs w:val="24"/>
        </w:rPr>
      </w:pPr>
      <w:r>
        <w:rPr>
          <w:sz w:val="24"/>
          <w:szCs w:val="24"/>
        </w:rPr>
        <w:t>1</w:t>
      </w:r>
      <w:r w:rsidR="00A71AFF" w:rsidRPr="00A71AFF">
        <w:t xml:space="preserve"> </w:t>
      </w:r>
      <w:r w:rsidR="00A71AFF">
        <w:rPr>
          <w:sz w:val="24"/>
          <w:szCs w:val="24"/>
        </w:rPr>
        <w:t>månad</w:t>
      </w:r>
      <w:r w:rsidR="0094017D">
        <w:rPr>
          <w:sz w:val="24"/>
          <w:szCs w:val="24"/>
        </w:rPr>
        <w:tab/>
      </w:r>
      <w:r w:rsidR="004F2A03">
        <w:rPr>
          <w:sz w:val="24"/>
          <w:szCs w:val="24"/>
        </w:rPr>
        <w:t xml:space="preserve">  </w:t>
      </w:r>
      <w:r w:rsidR="0094017D">
        <w:rPr>
          <w:sz w:val="24"/>
          <w:szCs w:val="24"/>
        </w:rPr>
        <w:t>90 Skr</w:t>
      </w:r>
    </w:p>
    <w:p w:rsidR="00737D4A" w:rsidRDefault="00737D4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3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94017D">
        <w:rPr>
          <w:sz w:val="24"/>
          <w:szCs w:val="24"/>
        </w:rPr>
        <w:tab/>
        <w:t>207 Skr</w:t>
      </w:r>
    </w:p>
    <w:p w:rsidR="008D570A" w:rsidRDefault="008D570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6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94017D">
        <w:rPr>
          <w:sz w:val="24"/>
          <w:szCs w:val="24"/>
        </w:rPr>
        <w:tab/>
        <w:t>360 Skr</w:t>
      </w:r>
    </w:p>
    <w:p w:rsidR="008D570A" w:rsidRDefault="008D570A" w:rsidP="00737D4A">
      <w:pPr>
        <w:ind w:left="1410" w:hanging="1410"/>
        <w:rPr>
          <w:sz w:val="24"/>
          <w:szCs w:val="24"/>
        </w:rPr>
      </w:pPr>
      <w:r>
        <w:rPr>
          <w:sz w:val="24"/>
          <w:szCs w:val="24"/>
        </w:rPr>
        <w:tab/>
        <w:t>9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94017D">
        <w:rPr>
          <w:sz w:val="24"/>
          <w:szCs w:val="24"/>
        </w:rPr>
        <w:tab/>
        <w:t>510 Skr</w:t>
      </w:r>
    </w:p>
    <w:p w:rsidR="00737D4A" w:rsidRDefault="008D570A" w:rsidP="004D1544">
      <w:pPr>
        <w:ind w:left="1410"/>
        <w:rPr>
          <w:sz w:val="24"/>
          <w:szCs w:val="24"/>
        </w:rPr>
      </w:pPr>
      <w:r>
        <w:rPr>
          <w:sz w:val="24"/>
          <w:szCs w:val="24"/>
        </w:rPr>
        <w:t>12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94017D">
        <w:rPr>
          <w:sz w:val="24"/>
          <w:szCs w:val="24"/>
        </w:rPr>
        <w:tab/>
        <w:t>660 Skr</w:t>
      </w:r>
      <w:r w:rsidR="00737D4A">
        <w:rPr>
          <w:sz w:val="24"/>
          <w:szCs w:val="24"/>
        </w:rPr>
        <w:tab/>
      </w:r>
    </w:p>
    <w:p w:rsidR="004B3A4D" w:rsidRDefault="004B3A4D" w:rsidP="004D1544">
      <w:pPr>
        <w:ind w:left="1410"/>
        <w:rPr>
          <w:sz w:val="24"/>
          <w:szCs w:val="24"/>
        </w:rPr>
      </w:pPr>
    </w:p>
    <w:p w:rsidR="008D570A" w:rsidRDefault="008D570A" w:rsidP="00737D4A">
      <w:pPr>
        <w:ind w:left="1410" w:hanging="1410"/>
        <w:rPr>
          <w:sz w:val="24"/>
          <w:szCs w:val="24"/>
        </w:rPr>
      </w:pPr>
    </w:p>
    <w:p w:rsidR="008D570A" w:rsidRDefault="0094017D" w:rsidP="004D154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Prismodell för reklamplats med rullande </w:t>
      </w:r>
      <w:r w:rsidR="00ED757C">
        <w:rPr>
          <w:b/>
          <w:sz w:val="28"/>
          <w:szCs w:val="28"/>
        </w:rPr>
        <w:t>bild/</w:t>
      </w:r>
      <w:r>
        <w:rPr>
          <w:b/>
          <w:sz w:val="28"/>
          <w:szCs w:val="28"/>
        </w:rPr>
        <w:t>tex</w:t>
      </w:r>
      <w:r w:rsidR="003E79F3">
        <w:rPr>
          <w:b/>
          <w:sz w:val="28"/>
          <w:szCs w:val="28"/>
        </w:rPr>
        <w:t>t</w:t>
      </w:r>
      <w:r>
        <w:rPr>
          <w:b/>
          <w:sz w:val="28"/>
          <w:szCs w:val="28"/>
        </w:rPr>
        <w:t>, med eller utan link</w:t>
      </w:r>
      <w:r w:rsidR="008D570A" w:rsidRPr="008D570A">
        <w:rPr>
          <w:b/>
          <w:sz w:val="28"/>
          <w:szCs w:val="28"/>
        </w:rPr>
        <w:t>.</w:t>
      </w:r>
    </w:p>
    <w:p w:rsidR="004D1544" w:rsidRDefault="004D1544" w:rsidP="004D1544">
      <w:pPr>
        <w:ind w:left="1410" w:hanging="1410"/>
        <w:rPr>
          <w:b/>
          <w:sz w:val="28"/>
          <w:szCs w:val="28"/>
        </w:rPr>
      </w:pPr>
    </w:p>
    <w:p w:rsidR="00813480" w:rsidRDefault="0094017D" w:rsidP="003B18CA">
      <w:pPr>
        <w:ind w:left="1410" w:hanging="1410"/>
        <w:rPr>
          <w:sz w:val="24"/>
          <w:szCs w:val="24"/>
        </w:rPr>
      </w:pPr>
      <w:r>
        <w:rPr>
          <w:b/>
          <w:sz w:val="24"/>
          <w:szCs w:val="24"/>
        </w:rPr>
        <w:t>Reklamplats</w:t>
      </w:r>
      <w:r w:rsidR="004D1544">
        <w:rPr>
          <w:b/>
          <w:sz w:val="24"/>
          <w:szCs w:val="24"/>
        </w:rPr>
        <w:tab/>
      </w:r>
      <w:r w:rsidR="003E79F3">
        <w:rPr>
          <w:sz w:val="24"/>
          <w:szCs w:val="24"/>
        </w:rPr>
        <w:t>Er företags</w:t>
      </w:r>
      <w:r>
        <w:rPr>
          <w:sz w:val="24"/>
          <w:szCs w:val="24"/>
        </w:rPr>
        <w:t>l</w:t>
      </w:r>
      <w:r w:rsidR="00ED757C">
        <w:rPr>
          <w:sz w:val="24"/>
          <w:szCs w:val="24"/>
        </w:rPr>
        <w:t>ogo inspelad som rullande bild/text under varje huvudrubrik</w:t>
      </w:r>
      <w:r w:rsidR="003B18CA">
        <w:rPr>
          <w:sz w:val="24"/>
          <w:szCs w:val="24"/>
        </w:rPr>
        <w:t xml:space="preserve"> </w:t>
      </w:r>
      <w:r w:rsidR="00ED757C">
        <w:rPr>
          <w:sz w:val="24"/>
          <w:szCs w:val="24"/>
        </w:rPr>
        <w:t>(16 sidor). Uppe p</w:t>
      </w:r>
      <w:r w:rsidR="00ED757C" w:rsidRPr="00ED757C">
        <w:rPr>
          <w:sz w:val="24"/>
          <w:szCs w:val="24"/>
        </w:rPr>
        <w:t>å</w:t>
      </w:r>
      <w:r w:rsidR="00ED757C">
        <w:rPr>
          <w:sz w:val="24"/>
          <w:szCs w:val="24"/>
        </w:rPr>
        <w:t xml:space="preserve"> sidan direkt under v</w:t>
      </w:r>
      <w:r w:rsidR="00ED757C" w:rsidRPr="00ED757C">
        <w:rPr>
          <w:sz w:val="24"/>
          <w:szCs w:val="24"/>
        </w:rPr>
        <w:t>å</w:t>
      </w:r>
      <w:r w:rsidR="00ED757C">
        <w:rPr>
          <w:sz w:val="24"/>
          <w:szCs w:val="24"/>
        </w:rPr>
        <w:t>rt rul</w:t>
      </w:r>
      <w:r w:rsidR="00F56405">
        <w:rPr>
          <w:sz w:val="24"/>
          <w:szCs w:val="24"/>
        </w:rPr>
        <w:t>lande bild</w:t>
      </w:r>
      <w:r w:rsidR="00813480">
        <w:rPr>
          <w:sz w:val="24"/>
          <w:szCs w:val="24"/>
        </w:rPr>
        <w:t>band.</w:t>
      </w:r>
    </w:p>
    <w:p w:rsidR="004D1544" w:rsidRPr="004D1544" w:rsidRDefault="00ED757C" w:rsidP="00813480">
      <w:pPr>
        <w:ind w:left="1410"/>
        <w:rPr>
          <w:sz w:val="24"/>
          <w:szCs w:val="24"/>
        </w:rPr>
      </w:pPr>
      <w:r>
        <w:rPr>
          <w:sz w:val="24"/>
          <w:szCs w:val="24"/>
        </w:rPr>
        <w:t>Max</w:t>
      </w:r>
      <w:r w:rsidRPr="00ED757C">
        <w:rPr>
          <w:sz w:val="24"/>
          <w:szCs w:val="24"/>
        </w:rPr>
        <w:t xml:space="preserve"> </w:t>
      </w:r>
      <w:r>
        <w:rPr>
          <w:sz w:val="24"/>
          <w:szCs w:val="24"/>
        </w:rPr>
        <w:t>B 5,5 cm x H 4 cm</w:t>
      </w:r>
      <w:r w:rsidR="004D1544" w:rsidRPr="004D1544">
        <w:rPr>
          <w:sz w:val="24"/>
          <w:szCs w:val="24"/>
        </w:rPr>
        <w:t>.</w:t>
      </w:r>
    </w:p>
    <w:p w:rsidR="004D1544" w:rsidRPr="004D1544" w:rsidRDefault="004D1544" w:rsidP="004D1544">
      <w:pPr>
        <w:ind w:left="702" w:firstLine="708"/>
        <w:rPr>
          <w:sz w:val="24"/>
          <w:szCs w:val="24"/>
        </w:rPr>
      </w:pPr>
      <w:r w:rsidRPr="004D1544">
        <w:rPr>
          <w:sz w:val="24"/>
          <w:szCs w:val="24"/>
        </w:rPr>
        <w:t>3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ED757C">
        <w:rPr>
          <w:sz w:val="24"/>
          <w:szCs w:val="24"/>
        </w:rPr>
        <w:tab/>
        <w:t>2.800 Skr</w:t>
      </w:r>
      <w:r w:rsidRPr="004D1544">
        <w:rPr>
          <w:sz w:val="24"/>
          <w:szCs w:val="24"/>
        </w:rPr>
        <w:t xml:space="preserve"> </w:t>
      </w:r>
    </w:p>
    <w:p w:rsidR="004D1544" w:rsidRPr="004D1544" w:rsidRDefault="004D1544" w:rsidP="004D1544">
      <w:pPr>
        <w:ind w:left="1410" w:hanging="1410"/>
        <w:rPr>
          <w:sz w:val="24"/>
          <w:szCs w:val="24"/>
        </w:rPr>
      </w:pPr>
      <w:r w:rsidRPr="004D1544">
        <w:rPr>
          <w:sz w:val="24"/>
          <w:szCs w:val="24"/>
        </w:rPr>
        <w:tab/>
        <w:t>6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ED757C">
        <w:rPr>
          <w:sz w:val="24"/>
          <w:szCs w:val="24"/>
        </w:rPr>
        <w:tab/>
        <w:t>5.100 Skr.</w:t>
      </w:r>
    </w:p>
    <w:p w:rsidR="004D1544" w:rsidRDefault="004D1544" w:rsidP="004D1544">
      <w:pPr>
        <w:ind w:left="1410" w:hanging="1410"/>
        <w:rPr>
          <w:sz w:val="24"/>
          <w:szCs w:val="24"/>
        </w:rPr>
      </w:pPr>
      <w:r w:rsidRPr="004D1544">
        <w:rPr>
          <w:sz w:val="24"/>
          <w:szCs w:val="24"/>
        </w:rPr>
        <w:tab/>
        <w:t>12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ED757C">
        <w:rPr>
          <w:sz w:val="24"/>
          <w:szCs w:val="24"/>
        </w:rPr>
        <w:tab/>
        <w:t>9.300 Skr</w:t>
      </w:r>
    </w:p>
    <w:p w:rsidR="003B18CA" w:rsidRDefault="003B18CA" w:rsidP="004D1544">
      <w:pPr>
        <w:ind w:left="1410" w:hanging="1410"/>
        <w:rPr>
          <w:sz w:val="24"/>
          <w:szCs w:val="24"/>
        </w:rPr>
      </w:pPr>
    </w:p>
    <w:p w:rsidR="003B18CA" w:rsidRDefault="00BF2BEC" w:rsidP="00F56405">
      <w:pPr>
        <w:ind w:left="2124" w:hanging="2124"/>
        <w:rPr>
          <w:sz w:val="24"/>
          <w:szCs w:val="24"/>
        </w:rPr>
      </w:pPr>
      <w:r>
        <w:rPr>
          <w:b/>
          <w:sz w:val="24"/>
          <w:szCs w:val="24"/>
        </w:rPr>
        <w:t>Pre</w:t>
      </w:r>
      <w:r w:rsidR="00ED757C">
        <w:rPr>
          <w:b/>
          <w:sz w:val="24"/>
          <w:szCs w:val="24"/>
        </w:rPr>
        <w:t>mium-plats</w:t>
      </w:r>
      <w:r w:rsidR="003B18CA">
        <w:rPr>
          <w:b/>
          <w:sz w:val="24"/>
          <w:szCs w:val="24"/>
        </w:rPr>
        <w:tab/>
      </w:r>
      <w:r w:rsidR="00ED757C" w:rsidRPr="00ED757C">
        <w:rPr>
          <w:sz w:val="24"/>
          <w:szCs w:val="24"/>
        </w:rPr>
        <w:t>Er firmalogo inspelad som rullande bild</w:t>
      </w:r>
      <w:r w:rsidR="00F56405">
        <w:rPr>
          <w:sz w:val="24"/>
          <w:szCs w:val="24"/>
        </w:rPr>
        <w:t>-, textband</w:t>
      </w:r>
      <w:r w:rsidR="00ED757C">
        <w:rPr>
          <w:sz w:val="24"/>
          <w:szCs w:val="24"/>
        </w:rPr>
        <w:t>,</w:t>
      </w:r>
      <w:r w:rsidR="00ED757C" w:rsidRPr="00ED757C">
        <w:rPr>
          <w:b/>
          <w:sz w:val="24"/>
          <w:szCs w:val="24"/>
        </w:rPr>
        <w:t xml:space="preserve"> </w:t>
      </w:r>
      <w:r w:rsidR="00ED757C">
        <w:rPr>
          <w:sz w:val="24"/>
          <w:szCs w:val="24"/>
        </w:rPr>
        <w:t>fix p</w:t>
      </w:r>
      <w:r w:rsidR="00ED757C" w:rsidRPr="00ED757C">
        <w:rPr>
          <w:sz w:val="24"/>
          <w:szCs w:val="24"/>
        </w:rPr>
        <w:t>å</w:t>
      </w:r>
      <w:r w:rsidR="00ED757C">
        <w:rPr>
          <w:sz w:val="24"/>
          <w:szCs w:val="24"/>
        </w:rPr>
        <w:t xml:space="preserve"> </w:t>
      </w:r>
      <w:r w:rsidR="00ED757C" w:rsidRPr="00F56405">
        <w:rPr>
          <w:b/>
          <w:sz w:val="24"/>
          <w:szCs w:val="24"/>
        </w:rPr>
        <w:t>första sidan</w:t>
      </w:r>
      <w:r w:rsidR="00F56405">
        <w:rPr>
          <w:sz w:val="24"/>
          <w:szCs w:val="24"/>
        </w:rPr>
        <w:t xml:space="preserve"> och intergrerad i v</w:t>
      </w:r>
      <w:r w:rsidR="00F56405" w:rsidRPr="00F56405">
        <w:rPr>
          <w:sz w:val="24"/>
          <w:szCs w:val="24"/>
        </w:rPr>
        <w:t>å</w:t>
      </w:r>
      <w:r w:rsidR="00F56405">
        <w:rPr>
          <w:sz w:val="24"/>
          <w:szCs w:val="24"/>
        </w:rPr>
        <w:t>rt rullande bildband. Max</w:t>
      </w:r>
      <w:r w:rsidR="003B18CA">
        <w:rPr>
          <w:sz w:val="24"/>
          <w:szCs w:val="24"/>
        </w:rPr>
        <w:t xml:space="preserve"> B 20</w:t>
      </w:r>
      <w:r w:rsidR="00F56405">
        <w:rPr>
          <w:sz w:val="24"/>
          <w:szCs w:val="24"/>
        </w:rPr>
        <w:t xml:space="preserve"> cm. x H 2</w:t>
      </w:r>
      <w:r w:rsidR="003B18CA">
        <w:rPr>
          <w:sz w:val="24"/>
          <w:szCs w:val="24"/>
        </w:rPr>
        <w:t xml:space="preserve"> cm.</w:t>
      </w:r>
    </w:p>
    <w:p w:rsidR="001D698D" w:rsidRDefault="003B18CA" w:rsidP="004B3A4D">
      <w:pPr>
        <w:ind w:left="2124" w:hanging="708"/>
        <w:rPr>
          <w:sz w:val="24"/>
          <w:szCs w:val="24"/>
        </w:rPr>
      </w:pPr>
      <w:r>
        <w:rPr>
          <w:sz w:val="24"/>
          <w:szCs w:val="24"/>
        </w:rPr>
        <w:tab/>
      </w:r>
      <w:r w:rsidR="00327E72">
        <w:rPr>
          <w:sz w:val="24"/>
          <w:szCs w:val="24"/>
        </w:rPr>
        <w:t>12</w:t>
      </w:r>
      <w:r w:rsidR="004C2E07" w:rsidRPr="004C2E07">
        <w:t xml:space="preserve"> </w:t>
      </w:r>
      <w:r w:rsidR="004C2E07" w:rsidRPr="004C2E07">
        <w:rPr>
          <w:sz w:val="24"/>
          <w:szCs w:val="24"/>
        </w:rPr>
        <w:t>månader</w:t>
      </w:r>
      <w:r w:rsidR="00327E72">
        <w:rPr>
          <w:sz w:val="24"/>
          <w:szCs w:val="24"/>
        </w:rPr>
        <w:t xml:space="preserve"> </w:t>
      </w:r>
      <w:r w:rsidR="00F56405">
        <w:rPr>
          <w:sz w:val="24"/>
          <w:szCs w:val="24"/>
        </w:rPr>
        <w:t>16.000 Skr</w:t>
      </w:r>
      <w:r w:rsidR="004B3A4D">
        <w:rPr>
          <w:sz w:val="24"/>
          <w:szCs w:val="24"/>
        </w:rPr>
        <w:t xml:space="preserve"> </w:t>
      </w:r>
    </w:p>
    <w:p w:rsidR="003E79F3" w:rsidRDefault="003E79F3" w:rsidP="004B3A4D">
      <w:pPr>
        <w:ind w:left="2124" w:hanging="708"/>
        <w:rPr>
          <w:sz w:val="24"/>
          <w:szCs w:val="24"/>
        </w:rPr>
      </w:pPr>
    </w:p>
    <w:p w:rsidR="003E79F3" w:rsidRDefault="003E79F3" w:rsidP="004B3A4D">
      <w:pPr>
        <w:ind w:left="2124" w:hanging="708"/>
        <w:rPr>
          <w:sz w:val="24"/>
          <w:szCs w:val="24"/>
        </w:rPr>
      </w:pPr>
    </w:p>
    <w:p w:rsidR="003E79F3" w:rsidRPr="004B3A4D" w:rsidRDefault="003E79F3" w:rsidP="003E79F3">
      <w:pPr>
        <w:rPr>
          <w:sz w:val="24"/>
          <w:szCs w:val="24"/>
        </w:rPr>
      </w:pPr>
      <w:r>
        <w:rPr>
          <w:sz w:val="24"/>
          <w:szCs w:val="24"/>
        </w:rPr>
        <w:t>Om Ni inte har VATnr. tillkommer 19% moms.</w:t>
      </w:r>
    </w:p>
    <w:sectPr w:rsidR="003E79F3" w:rsidRPr="004B3A4D" w:rsidSect="001D698D">
      <w:headerReference w:type="default" r:id="rId9"/>
      <w:pgSz w:w="11906" w:h="16838"/>
      <w:pgMar w:top="851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1282" w:rsidRDefault="00B91282" w:rsidP="001D698D">
      <w:r>
        <w:separator/>
      </w:r>
    </w:p>
  </w:endnote>
  <w:endnote w:type="continuationSeparator" w:id="0">
    <w:p w:rsidR="00B91282" w:rsidRDefault="00B91282" w:rsidP="001D69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1282" w:rsidRDefault="00B91282" w:rsidP="001D698D">
      <w:r>
        <w:separator/>
      </w:r>
    </w:p>
  </w:footnote>
  <w:footnote w:type="continuationSeparator" w:id="0">
    <w:p w:rsidR="00B91282" w:rsidRDefault="00B91282" w:rsidP="001D69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698D" w:rsidRDefault="001D698D">
    <w:pPr>
      <w:pStyle w:val="Kopfzeile"/>
    </w:pPr>
  </w:p>
  <w:p w:rsidR="001D698D" w:rsidRDefault="001D698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2E07"/>
    <w:rsid w:val="00013D06"/>
    <w:rsid w:val="0002716F"/>
    <w:rsid w:val="00030AA7"/>
    <w:rsid w:val="00057258"/>
    <w:rsid w:val="00071177"/>
    <w:rsid w:val="000A3116"/>
    <w:rsid w:val="000C3DBD"/>
    <w:rsid w:val="000E6F2E"/>
    <w:rsid w:val="000F203B"/>
    <w:rsid w:val="001049B1"/>
    <w:rsid w:val="00113751"/>
    <w:rsid w:val="001362CB"/>
    <w:rsid w:val="00150864"/>
    <w:rsid w:val="00153F88"/>
    <w:rsid w:val="001710FC"/>
    <w:rsid w:val="0019122B"/>
    <w:rsid w:val="001A2F96"/>
    <w:rsid w:val="001B03C0"/>
    <w:rsid w:val="001B0EAF"/>
    <w:rsid w:val="001D4E80"/>
    <w:rsid w:val="001D698D"/>
    <w:rsid w:val="001F0C6F"/>
    <w:rsid w:val="001F384D"/>
    <w:rsid w:val="00224CF2"/>
    <w:rsid w:val="002262E1"/>
    <w:rsid w:val="0023479D"/>
    <w:rsid w:val="0030592B"/>
    <w:rsid w:val="00305B0A"/>
    <w:rsid w:val="00327E72"/>
    <w:rsid w:val="0036249D"/>
    <w:rsid w:val="00384297"/>
    <w:rsid w:val="00394A9E"/>
    <w:rsid w:val="00395A8E"/>
    <w:rsid w:val="003B05A8"/>
    <w:rsid w:val="003B18CA"/>
    <w:rsid w:val="003B1B53"/>
    <w:rsid w:val="003B5223"/>
    <w:rsid w:val="003D2062"/>
    <w:rsid w:val="003D638C"/>
    <w:rsid w:val="003E3466"/>
    <w:rsid w:val="003E79F3"/>
    <w:rsid w:val="00415675"/>
    <w:rsid w:val="00425492"/>
    <w:rsid w:val="004276E3"/>
    <w:rsid w:val="00471D9F"/>
    <w:rsid w:val="004A59AE"/>
    <w:rsid w:val="004A771F"/>
    <w:rsid w:val="004B3A4D"/>
    <w:rsid w:val="004C15B8"/>
    <w:rsid w:val="004C2E07"/>
    <w:rsid w:val="004C7BA5"/>
    <w:rsid w:val="004D1544"/>
    <w:rsid w:val="004E3D8C"/>
    <w:rsid w:val="004E714A"/>
    <w:rsid w:val="004F2A03"/>
    <w:rsid w:val="00502139"/>
    <w:rsid w:val="00533E85"/>
    <w:rsid w:val="00543694"/>
    <w:rsid w:val="0057205F"/>
    <w:rsid w:val="00577DF3"/>
    <w:rsid w:val="005A327B"/>
    <w:rsid w:val="005F4DEC"/>
    <w:rsid w:val="00616174"/>
    <w:rsid w:val="006311E7"/>
    <w:rsid w:val="006318BC"/>
    <w:rsid w:val="00662387"/>
    <w:rsid w:val="0069126F"/>
    <w:rsid w:val="006A54D4"/>
    <w:rsid w:val="006B7323"/>
    <w:rsid w:val="006E0077"/>
    <w:rsid w:val="00737D4A"/>
    <w:rsid w:val="007600C5"/>
    <w:rsid w:val="00763E4E"/>
    <w:rsid w:val="00764CD5"/>
    <w:rsid w:val="00795B35"/>
    <w:rsid w:val="007E1448"/>
    <w:rsid w:val="007E283B"/>
    <w:rsid w:val="007F7905"/>
    <w:rsid w:val="00813480"/>
    <w:rsid w:val="00833DF1"/>
    <w:rsid w:val="00877FCF"/>
    <w:rsid w:val="00881242"/>
    <w:rsid w:val="008A2ECA"/>
    <w:rsid w:val="008A7B37"/>
    <w:rsid w:val="008D14D4"/>
    <w:rsid w:val="008D14FA"/>
    <w:rsid w:val="008D570A"/>
    <w:rsid w:val="008D6B96"/>
    <w:rsid w:val="008E324A"/>
    <w:rsid w:val="008E6C93"/>
    <w:rsid w:val="00910AF7"/>
    <w:rsid w:val="0094017D"/>
    <w:rsid w:val="00960A4C"/>
    <w:rsid w:val="00984CB6"/>
    <w:rsid w:val="00991A1B"/>
    <w:rsid w:val="00996961"/>
    <w:rsid w:val="009A406D"/>
    <w:rsid w:val="009B5CAE"/>
    <w:rsid w:val="009E1CC0"/>
    <w:rsid w:val="009F61FB"/>
    <w:rsid w:val="00A14B5A"/>
    <w:rsid w:val="00A2115A"/>
    <w:rsid w:val="00A32B52"/>
    <w:rsid w:val="00A355E5"/>
    <w:rsid w:val="00A3778D"/>
    <w:rsid w:val="00A71AFF"/>
    <w:rsid w:val="00A77FF8"/>
    <w:rsid w:val="00AD4855"/>
    <w:rsid w:val="00AD56B1"/>
    <w:rsid w:val="00AF1D92"/>
    <w:rsid w:val="00AF531E"/>
    <w:rsid w:val="00AF5E63"/>
    <w:rsid w:val="00B07BE8"/>
    <w:rsid w:val="00B10A44"/>
    <w:rsid w:val="00B1788B"/>
    <w:rsid w:val="00B223D0"/>
    <w:rsid w:val="00B63914"/>
    <w:rsid w:val="00B74C2E"/>
    <w:rsid w:val="00B7755E"/>
    <w:rsid w:val="00B91282"/>
    <w:rsid w:val="00BB04D6"/>
    <w:rsid w:val="00BB1BA4"/>
    <w:rsid w:val="00BB1DA3"/>
    <w:rsid w:val="00BD19B3"/>
    <w:rsid w:val="00BD7BEE"/>
    <w:rsid w:val="00BE4F9A"/>
    <w:rsid w:val="00BF2BEC"/>
    <w:rsid w:val="00C013FA"/>
    <w:rsid w:val="00C53E6E"/>
    <w:rsid w:val="00C84315"/>
    <w:rsid w:val="00C94DCA"/>
    <w:rsid w:val="00CA5611"/>
    <w:rsid w:val="00CB3A78"/>
    <w:rsid w:val="00CD6CF1"/>
    <w:rsid w:val="00CE28E8"/>
    <w:rsid w:val="00CF27CE"/>
    <w:rsid w:val="00D007C5"/>
    <w:rsid w:val="00D46CE6"/>
    <w:rsid w:val="00D47D81"/>
    <w:rsid w:val="00D66B33"/>
    <w:rsid w:val="00DA1A5D"/>
    <w:rsid w:val="00DA69F6"/>
    <w:rsid w:val="00DD0DA5"/>
    <w:rsid w:val="00DF3AAE"/>
    <w:rsid w:val="00E02DC6"/>
    <w:rsid w:val="00E21190"/>
    <w:rsid w:val="00E7171B"/>
    <w:rsid w:val="00E727FB"/>
    <w:rsid w:val="00E7720E"/>
    <w:rsid w:val="00E77269"/>
    <w:rsid w:val="00E8768C"/>
    <w:rsid w:val="00ED757C"/>
    <w:rsid w:val="00EE5E15"/>
    <w:rsid w:val="00EF2CF2"/>
    <w:rsid w:val="00F2106D"/>
    <w:rsid w:val="00F43CE3"/>
    <w:rsid w:val="00F5201E"/>
    <w:rsid w:val="00F56405"/>
    <w:rsid w:val="00F918E4"/>
    <w:rsid w:val="00FA090B"/>
    <w:rsid w:val="00FB6645"/>
    <w:rsid w:val="00FD0504"/>
    <w:rsid w:val="00FD4B17"/>
    <w:rsid w:val="00FE35E8"/>
    <w:rsid w:val="00FF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7A9126-CC60-4178-8B9E-320DEF661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D698D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1D698D"/>
    <w:rPr>
      <w:color w:val="0563C1" w:themeColor="hyperlink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1D698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D698D"/>
  </w:style>
  <w:style w:type="paragraph" w:styleId="Fuzeile">
    <w:name w:val="footer"/>
    <w:basedOn w:val="Standard"/>
    <w:link w:val="FuzeileZchn"/>
    <w:uiPriority w:val="99"/>
    <w:unhideWhenUsed/>
    <w:rsid w:val="001D698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D698D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B3A4D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B3A4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webSettings" Target="webSettings.xml"/><Relationship Id="rId7" Type="http://schemas.openxmlformats.org/officeDocument/2006/relationships/hyperlink" Target="mailto:service@schweden-martplatz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rvice@schweden-martplatz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atarina\Documents\Benutzerdefinierte%20Office-Vorlagen\Preisblatt%20Vorlag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Preisblatt Vorlage</Template>
  <TotalTime>0</TotalTime>
  <Pages>1</Pages>
  <Words>164</Words>
  <Characters>1035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katarina</dc:creator>
  <cp:keywords/>
  <dc:description/>
  <cp:lastModifiedBy>Katarina Schleicher</cp:lastModifiedBy>
  <cp:revision>10</cp:revision>
  <cp:lastPrinted>2015-08-16T15:41:00Z</cp:lastPrinted>
  <dcterms:created xsi:type="dcterms:W3CDTF">2015-08-16T15:45:00Z</dcterms:created>
  <dcterms:modified xsi:type="dcterms:W3CDTF">2015-09-17T16:12:00Z</dcterms:modified>
</cp:coreProperties>
</file>