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67" w:rsidRDefault="00AC42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-82550</wp:posOffset>
                </wp:positionV>
                <wp:extent cx="2943225" cy="17811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67" w:rsidRPr="00AC4267" w:rsidRDefault="00AC4267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C4267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Schweden-Marktplatz</w:t>
                            </w:r>
                          </w:p>
                          <w:p w:rsidR="00AC4267" w:rsidRPr="00AC4267" w:rsidRDefault="00674AC3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Mörk Schleicher &amp; </w:t>
                            </w:r>
                            <w:r w:rsidR="00AC4267"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Reber GbR</w:t>
                            </w:r>
                          </w:p>
                          <w:p w:rsidR="00AC4267" w:rsidRPr="00AC4267" w:rsidRDefault="00AC4267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AC4267" w:rsidRPr="00AC4267" w:rsidRDefault="00AC4267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Schubertweg 4</w:t>
                            </w:r>
                          </w:p>
                          <w:p w:rsidR="00AC4267" w:rsidRDefault="00AC4267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D-79312 Emmendingen</w:t>
                            </w:r>
                          </w:p>
                          <w:p w:rsidR="00AC4267" w:rsidRDefault="00AC4267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AC4267" w:rsidRDefault="00AC4267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Telefon:</w:t>
                            </w:r>
                            <w:r w:rsidR="00D96522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0049 1575 9294034</w:t>
                            </w:r>
                          </w:p>
                          <w:p w:rsidR="00AC4267" w:rsidRDefault="00AC4267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4" w:history="1">
                              <w:r w:rsidRPr="00E334E0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service@schweden-mar</w:t>
                              </w:r>
                              <w:r w:rsidR="00674AC3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k</w:t>
                              </w:r>
                              <w:bookmarkStart w:id="0" w:name="_GoBack"/>
                              <w:bookmarkEnd w:id="0"/>
                              <w:r w:rsidRPr="00E334E0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tplatz.com</w:t>
                              </w:r>
                            </w:hyperlink>
                          </w:p>
                          <w:p w:rsidR="00AC4267" w:rsidRDefault="00AC4267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www.schweden-marktplatz.com</w:t>
                            </w:r>
                          </w:p>
                          <w:p w:rsidR="00AC4267" w:rsidRDefault="00AC4267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AC4267" w:rsidRPr="00AC4267" w:rsidRDefault="00AC4267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AC4267" w:rsidRDefault="00AC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5.1pt;margin-top:-6.5pt;width:231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" fillcolor="white [3201]" stroked="f" strokeweight=".5pt">
                <v:textbox>
                  <w:txbxContent>
                    <w:p w:rsidR="00AC4267" w:rsidRPr="00AC4267" w:rsidRDefault="00AC4267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C4267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Schweden-Marktplatz</w:t>
                      </w:r>
                    </w:p>
                    <w:p w:rsidR="00AC4267" w:rsidRPr="00AC4267" w:rsidRDefault="00674AC3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Mörk Schleicher &amp; </w:t>
                      </w:r>
                      <w:r w:rsidR="00AC4267"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Reber GbR</w:t>
                      </w:r>
                    </w:p>
                    <w:p w:rsidR="00AC4267" w:rsidRPr="00AC4267" w:rsidRDefault="00AC4267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AC4267" w:rsidRPr="00AC4267" w:rsidRDefault="00AC4267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Schubertweg 4</w:t>
                      </w:r>
                    </w:p>
                    <w:p w:rsidR="00AC4267" w:rsidRDefault="00AC4267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D-79312 Emmendingen</w:t>
                      </w:r>
                    </w:p>
                    <w:p w:rsidR="00AC4267" w:rsidRDefault="00AC4267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AC4267" w:rsidRDefault="00AC4267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Telefon:</w:t>
                      </w:r>
                      <w:r w:rsidR="00D96522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0049 1575 9294034</w:t>
                      </w:r>
                    </w:p>
                    <w:p w:rsidR="00AC4267" w:rsidRDefault="00AC4267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Mail: </w:t>
                      </w:r>
                      <w:hyperlink r:id="rId5" w:history="1">
                        <w:r w:rsidRPr="00E334E0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service@schweden-mar</w:t>
                        </w:r>
                        <w:r w:rsidR="00674AC3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k</w:t>
                        </w:r>
                        <w:bookmarkStart w:id="1" w:name="_GoBack"/>
                        <w:bookmarkEnd w:id="1"/>
                        <w:r w:rsidRPr="00E334E0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tplatz.com</w:t>
                        </w:r>
                      </w:hyperlink>
                    </w:p>
                    <w:p w:rsidR="00AC4267" w:rsidRDefault="00AC4267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www.schweden-marktplatz.com</w:t>
                      </w:r>
                    </w:p>
                    <w:p w:rsidR="00AC4267" w:rsidRDefault="00AC4267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AC4267" w:rsidRPr="00AC4267" w:rsidRDefault="00AC4267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AC4267" w:rsidRDefault="00AC426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6AED2F6" wp14:editId="3BE00780">
            <wp:extent cx="1777957" cy="1000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09" cy="101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267" w:rsidRDefault="00AC4267"/>
    <w:p w:rsidR="00D73598" w:rsidRDefault="00D73598">
      <w:pPr>
        <w:rPr>
          <w:b/>
          <w:sz w:val="28"/>
          <w:szCs w:val="28"/>
        </w:rPr>
      </w:pPr>
    </w:p>
    <w:p w:rsidR="00737B6C" w:rsidRPr="00490492" w:rsidRDefault="00490492">
      <w:pPr>
        <w:rPr>
          <w:b/>
          <w:sz w:val="28"/>
          <w:szCs w:val="28"/>
        </w:rPr>
      </w:pPr>
      <w:r w:rsidRPr="00490492">
        <w:rPr>
          <w:b/>
          <w:sz w:val="28"/>
          <w:szCs w:val="28"/>
        </w:rPr>
        <w:t>Beställning</w:t>
      </w:r>
      <w:r w:rsidR="00737B6C" w:rsidRPr="00490492">
        <w:rPr>
          <w:b/>
          <w:sz w:val="28"/>
          <w:szCs w:val="28"/>
        </w:rPr>
        <w:t xml:space="preserve"> </w:t>
      </w:r>
    </w:p>
    <w:p w:rsidR="00AC4267" w:rsidRDefault="00374AFA">
      <w:pPr>
        <w:rPr>
          <w:sz w:val="24"/>
          <w:szCs w:val="24"/>
        </w:rPr>
      </w:pPr>
      <w:r>
        <w:rPr>
          <w:b/>
          <w:sz w:val="24"/>
          <w:szCs w:val="24"/>
        </w:rPr>
        <w:t>reklam-annons</w:t>
      </w:r>
    </w:p>
    <w:p w:rsidR="00AC4267" w:rsidRDefault="00AC4267">
      <w:pPr>
        <w:rPr>
          <w:sz w:val="24"/>
          <w:szCs w:val="24"/>
        </w:rPr>
      </w:pPr>
    </w:p>
    <w:p w:rsidR="00AC4267" w:rsidRDefault="00374AFA">
      <w:pPr>
        <w:rPr>
          <w:sz w:val="24"/>
          <w:szCs w:val="24"/>
        </w:rPr>
      </w:pPr>
      <w:r>
        <w:rPr>
          <w:sz w:val="24"/>
          <w:szCs w:val="24"/>
        </w:rPr>
        <w:t xml:space="preserve">Härmed ger vi Schweden-Marktplatz i uppdrag att </w:t>
      </w:r>
      <w:r w:rsidR="00737B6C">
        <w:rPr>
          <w:sz w:val="24"/>
          <w:szCs w:val="24"/>
        </w:rPr>
        <w:t>placera en reklam-annons i</w:t>
      </w:r>
      <w:r>
        <w:rPr>
          <w:sz w:val="24"/>
          <w:szCs w:val="24"/>
        </w:rPr>
        <w:t xml:space="preserve"> internet-portal</w:t>
      </w:r>
      <w:r w:rsidR="00737B6C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AC4267">
        <w:rPr>
          <w:sz w:val="24"/>
          <w:szCs w:val="24"/>
        </w:rPr>
        <w:t>Schweden-Marktplatz.com</w:t>
      </w:r>
      <w:r>
        <w:rPr>
          <w:sz w:val="24"/>
          <w:szCs w:val="24"/>
        </w:rPr>
        <w:t>, med början:  ___.___._______.</w:t>
      </w:r>
    </w:p>
    <w:p w:rsidR="00624A03" w:rsidRPr="00AC4267" w:rsidRDefault="00624A03">
      <w:pPr>
        <w:rPr>
          <w:sz w:val="24"/>
          <w:szCs w:val="24"/>
        </w:rPr>
      </w:pPr>
    </w:p>
    <w:p w:rsidR="00AC4267" w:rsidRDefault="00D73598">
      <w:r>
        <w:t xml:space="preserve">Företag:                      </w:t>
      </w:r>
      <w:r w:rsidR="00AC4267">
        <w:t>_______________________________</w:t>
      </w:r>
      <w:r>
        <w:t>_____VATnr.</w:t>
      </w:r>
      <w:r w:rsidR="00AC4267">
        <w:t>__</w:t>
      </w:r>
      <w:r>
        <w:t>_____________________</w:t>
      </w:r>
    </w:p>
    <w:p w:rsidR="00AC4267" w:rsidRDefault="00AC4267"/>
    <w:p w:rsidR="00AC4267" w:rsidRDefault="00374AFA">
      <w:r>
        <w:t>Kontakt</w:t>
      </w:r>
      <w:r w:rsidR="00AC4267">
        <w:t xml:space="preserve">:    </w:t>
      </w:r>
      <w:r>
        <w:t xml:space="preserve">                 </w:t>
      </w:r>
      <w:r w:rsidR="00AC4267">
        <w:t xml:space="preserve"> _________________________________________________________________</w:t>
      </w:r>
    </w:p>
    <w:p w:rsidR="00AC4267" w:rsidRDefault="00AC4267"/>
    <w:p w:rsidR="00AC4267" w:rsidRDefault="00374AFA">
      <w:r>
        <w:t>Gata</w:t>
      </w:r>
      <w:r w:rsidR="00AC4267">
        <w:t xml:space="preserve">:                       </w:t>
      </w:r>
      <w:r>
        <w:t xml:space="preserve">     </w:t>
      </w:r>
      <w:r w:rsidR="00AC4267">
        <w:t>_________________________________________________________________</w:t>
      </w:r>
    </w:p>
    <w:p w:rsidR="00AC4267" w:rsidRDefault="00AC4267"/>
    <w:p w:rsidR="00AC4267" w:rsidRDefault="00374AFA">
      <w:r>
        <w:t>Postnr./Stad/Land:   _</w:t>
      </w:r>
      <w:r w:rsidR="00AC4267">
        <w:t>________________________________________</w:t>
      </w:r>
      <w:r>
        <w:t>________________________</w:t>
      </w:r>
    </w:p>
    <w:p w:rsidR="00AC4267" w:rsidRDefault="00AC4267"/>
    <w:p w:rsidR="00AC4267" w:rsidRDefault="00AC4267">
      <w:r>
        <w:t xml:space="preserve">Telefon:                     </w:t>
      </w:r>
      <w:r w:rsidR="00374AFA">
        <w:t xml:space="preserve">  </w:t>
      </w:r>
      <w:r>
        <w:t xml:space="preserve">_________________________________________________________________                  </w:t>
      </w:r>
    </w:p>
    <w:p w:rsidR="00AC4267" w:rsidRDefault="00AC4267"/>
    <w:p w:rsidR="00AC4267" w:rsidRDefault="00374AFA">
      <w:r>
        <w:t>E-Mailadress</w:t>
      </w:r>
      <w:r w:rsidR="00AC4267">
        <w:t xml:space="preserve">:         </w:t>
      </w:r>
      <w:r>
        <w:t xml:space="preserve">   </w:t>
      </w:r>
      <w:r w:rsidR="00AC4267">
        <w:t xml:space="preserve"> _________________________________________________________________</w:t>
      </w:r>
    </w:p>
    <w:p w:rsidR="00C001FD" w:rsidRDefault="00C001FD"/>
    <w:p w:rsidR="00E1684C" w:rsidRDefault="00825E7B">
      <w:r>
        <w:t xml:space="preserve">URL </w:t>
      </w:r>
      <w:r w:rsidR="00C001FD">
        <w:t xml:space="preserve"> http</w:t>
      </w:r>
      <w:r w:rsidR="00DE7F18">
        <w:t>:</w:t>
      </w:r>
      <w:r w:rsidR="00C001FD">
        <w:t>//www.</w:t>
      </w:r>
      <w:r w:rsidR="00DE7F18">
        <w:t xml:space="preserve">    </w:t>
      </w:r>
      <w:r w:rsidR="009212F8">
        <w:t xml:space="preserve"> ___________________________________________________________</w:t>
      </w:r>
      <w:r w:rsidR="00DE7F18">
        <w:t>______</w:t>
      </w:r>
      <w:r w:rsidR="009212F8">
        <w:t xml:space="preserve">   </w:t>
      </w:r>
      <w:r w:rsidR="00C001FD">
        <w:t xml:space="preserve"> </w:t>
      </w:r>
    </w:p>
    <w:p w:rsidR="00C001FD" w:rsidRDefault="00C001FD"/>
    <w:p w:rsidR="00D14283" w:rsidRDefault="00374AFA">
      <w:r>
        <w:rPr>
          <w:b/>
        </w:rPr>
        <w:t>Välj modell</w:t>
      </w:r>
      <w:r w:rsidR="00C001FD" w:rsidRPr="00C001FD">
        <w:rPr>
          <w:b/>
        </w:rPr>
        <w:t xml:space="preserve"> </w:t>
      </w:r>
      <w:r>
        <w:t>(se bifogad prislista för utförlig information</w:t>
      </w:r>
      <w:r w:rsidR="009212F8">
        <w:t>):</w:t>
      </w:r>
    </w:p>
    <w:p w:rsidR="00C92291" w:rsidRDefault="00C92291"/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508"/>
        <w:gridCol w:w="1546"/>
        <w:gridCol w:w="1546"/>
        <w:gridCol w:w="1434"/>
        <w:gridCol w:w="1471"/>
      </w:tblGrid>
      <w:tr w:rsidR="00737B6C" w:rsidRPr="00737B6C" w:rsidTr="00737B6C">
        <w:trPr>
          <w:trHeight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b/>
                <w:bCs/>
                <w:sz w:val="20"/>
                <w:szCs w:val="20"/>
              </w:rPr>
            </w:pPr>
            <w:r w:rsidRPr="00737B6C">
              <w:rPr>
                <w:b/>
                <w:bCs/>
                <w:sz w:val="20"/>
                <w:szCs w:val="20"/>
              </w:rPr>
              <w:t>Modell 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period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3 månader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 6 månader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12 månader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pris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2.200 Skr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4.500 Skr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6.900 Skr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b/>
                <w:bCs/>
                <w:sz w:val="20"/>
                <w:szCs w:val="20"/>
              </w:rPr>
            </w:pPr>
            <w:r w:rsidRPr="00737B6C">
              <w:rPr>
                <w:b/>
                <w:bCs/>
                <w:sz w:val="20"/>
                <w:szCs w:val="20"/>
              </w:rPr>
              <w:t>Modell 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period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3 månader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6 månader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12 månader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pris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1.400 Skr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2.300 Skr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4.600 Skr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b/>
                <w:bCs/>
                <w:sz w:val="20"/>
                <w:szCs w:val="20"/>
              </w:rPr>
            </w:pPr>
            <w:r w:rsidRPr="00737B6C">
              <w:rPr>
                <w:b/>
                <w:bCs/>
                <w:sz w:val="20"/>
                <w:szCs w:val="20"/>
              </w:rPr>
              <w:t>Modell C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period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1 månad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 3 månader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6 månader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9 månader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12 månader</w:t>
            </w: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pris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90 Skr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207 Skr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360 Skr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510 Skr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660 Skr</w:t>
            </w: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b/>
                <w:bCs/>
                <w:sz w:val="20"/>
                <w:szCs w:val="20"/>
              </w:rPr>
            </w:pPr>
            <w:r w:rsidRPr="00737B6C">
              <w:rPr>
                <w:b/>
                <w:bCs/>
                <w:sz w:val="20"/>
                <w:szCs w:val="20"/>
              </w:rPr>
              <w:t>Reklamplats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period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3 månader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 6 månader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12 månader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pris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2.800 Skr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5.100 Skr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9.300 Skr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</w:t>
            </w:r>
            <w:r w:rsidRPr="00737B6C">
              <w:rPr>
                <w:b/>
                <w:bCs/>
                <w:sz w:val="20"/>
                <w:szCs w:val="20"/>
              </w:rPr>
              <w:t>mium-plats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 </w:t>
            </w: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period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 xml:space="preserve"> ⃝  12 månader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  <w:tr w:rsidR="00737B6C" w:rsidRPr="00737B6C" w:rsidTr="00737B6C">
        <w:trPr>
          <w:trHeight w:val="25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pris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jc w:val="center"/>
              <w:rPr>
                <w:sz w:val="20"/>
                <w:szCs w:val="20"/>
              </w:rPr>
            </w:pPr>
            <w:r w:rsidRPr="00737B6C">
              <w:rPr>
                <w:sz w:val="20"/>
                <w:szCs w:val="20"/>
              </w:rPr>
              <w:t>16.000 Skr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6C" w:rsidRPr="00737B6C" w:rsidRDefault="00737B6C" w:rsidP="00737B6C">
            <w:pPr>
              <w:rPr>
                <w:sz w:val="20"/>
                <w:szCs w:val="20"/>
              </w:rPr>
            </w:pPr>
          </w:p>
        </w:tc>
      </w:tr>
    </w:tbl>
    <w:p w:rsidR="00D14283" w:rsidRDefault="00D14283"/>
    <w:p w:rsidR="00C92291" w:rsidRDefault="00C92291"/>
    <w:p w:rsidR="00D14283" w:rsidRDefault="00C92291">
      <w:r>
        <w:t>________________________</w:t>
      </w:r>
      <w:r w:rsidR="00D14283">
        <w:t xml:space="preserve">           </w:t>
      </w:r>
      <w:r>
        <w:t xml:space="preserve">   __</w:t>
      </w:r>
      <w:r w:rsidR="00D14283">
        <w:t>______________________</w:t>
      </w:r>
      <w:r>
        <w:t>__________________________</w:t>
      </w:r>
    </w:p>
    <w:p w:rsidR="00AC4267" w:rsidRDefault="00D14283">
      <w:r>
        <w:t xml:space="preserve">Ort / Datum                                        </w:t>
      </w:r>
      <w:r w:rsidR="00374AFA">
        <w:t xml:space="preserve">     stämpel och underskrift</w:t>
      </w:r>
    </w:p>
    <w:p w:rsidR="00D73598" w:rsidRDefault="00D73598"/>
    <w:p w:rsidR="00D73598" w:rsidRDefault="00D73598">
      <w:r>
        <w:t>Om Ni inte har VATnr. tillkommer moms med 19%</w:t>
      </w:r>
    </w:p>
    <w:sectPr w:rsidR="00D73598" w:rsidSect="00C9229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E4"/>
    <w:rsid w:val="0002716F"/>
    <w:rsid w:val="00030AA7"/>
    <w:rsid w:val="00057258"/>
    <w:rsid w:val="00071177"/>
    <w:rsid w:val="000A3116"/>
    <w:rsid w:val="000C3DBD"/>
    <w:rsid w:val="000E6F2E"/>
    <w:rsid w:val="000F203B"/>
    <w:rsid w:val="001049B1"/>
    <w:rsid w:val="00113751"/>
    <w:rsid w:val="001362CB"/>
    <w:rsid w:val="00150864"/>
    <w:rsid w:val="001710FC"/>
    <w:rsid w:val="0019122B"/>
    <w:rsid w:val="001952AC"/>
    <w:rsid w:val="001A2F96"/>
    <w:rsid w:val="001B03C0"/>
    <w:rsid w:val="001B0EAF"/>
    <w:rsid w:val="001D4E80"/>
    <w:rsid w:val="001F0C6F"/>
    <w:rsid w:val="001F384D"/>
    <w:rsid w:val="00224CF2"/>
    <w:rsid w:val="0023479D"/>
    <w:rsid w:val="0030592B"/>
    <w:rsid w:val="00305B0A"/>
    <w:rsid w:val="0036249D"/>
    <w:rsid w:val="00374AFA"/>
    <w:rsid w:val="00384297"/>
    <w:rsid w:val="00395A8E"/>
    <w:rsid w:val="003D2062"/>
    <w:rsid w:val="003D638C"/>
    <w:rsid w:val="003E3466"/>
    <w:rsid w:val="00415675"/>
    <w:rsid w:val="00425492"/>
    <w:rsid w:val="004276E3"/>
    <w:rsid w:val="00490492"/>
    <w:rsid w:val="004A59AE"/>
    <w:rsid w:val="004A771F"/>
    <w:rsid w:val="004C15B8"/>
    <w:rsid w:val="004C7BA5"/>
    <w:rsid w:val="004D3FA0"/>
    <w:rsid w:val="004E3D8C"/>
    <w:rsid w:val="004E714A"/>
    <w:rsid w:val="00502139"/>
    <w:rsid w:val="00533E85"/>
    <w:rsid w:val="00543694"/>
    <w:rsid w:val="0057205F"/>
    <w:rsid w:val="00577DF3"/>
    <w:rsid w:val="005A327B"/>
    <w:rsid w:val="00616174"/>
    <w:rsid w:val="00624A03"/>
    <w:rsid w:val="006311E7"/>
    <w:rsid w:val="006318BC"/>
    <w:rsid w:val="00662387"/>
    <w:rsid w:val="00674AC3"/>
    <w:rsid w:val="0069126F"/>
    <w:rsid w:val="006A54D4"/>
    <w:rsid w:val="006B7323"/>
    <w:rsid w:val="006E0077"/>
    <w:rsid w:val="0071143D"/>
    <w:rsid w:val="00737B6C"/>
    <w:rsid w:val="007623E4"/>
    <w:rsid w:val="00763E4E"/>
    <w:rsid w:val="00764CD5"/>
    <w:rsid w:val="00795B35"/>
    <w:rsid w:val="007E283B"/>
    <w:rsid w:val="007F7905"/>
    <w:rsid w:val="00825E7B"/>
    <w:rsid w:val="00833DF1"/>
    <w:rsid w:val="00881242"/>
    <w:rsid w:val="008A2ECA"/>
    <w:rsid w:val="008A7B37"/>
    <w:rsid w:val="008D14D4"/>
    <w:rsid w:val="008D14FA"/>
    <w:rsid w:val="008D6B96"/>
    <w:rsid w:val="008E324A"/>
    <w:rsid w:val="00910AF7"/>
    <w:rsid w:val="009212F8"/>
    <w:rsid w:val="00960A4C"/>
    <w:rsid w:val="00984CB6"/>
    <w:rsid w:val="00991A1B"/>
    <w:rsid w:val="00996961"/>
    <w:rsid w:val="009A406D"/>
    <w:rsid w:val="009B5CAE"/>
    <w:rsid w:val="009F61FB"/>
    <w:rsid w:val="00A14B5A"/>
    <w:rsid w:val="00A32B52"/>
    <w:rsid w:val="00A355E5"/>
    <w:rsid w:val="00A3778D"/>
    <w:rsid w:val="00A84024"/>
    <w:rsid w:val="00AC4267"/>
    <w:rsid w:val="00AD4855"/>
    <w:rsid w:val="00AD56B1"/>
    <w:rsid w:val="00AF1D92"/>
    <w:rsid w:val="00AF531E"/>
    <w:rsid w:val="00AF5E63"/>
    <w:rsid w:val="00B07BE8"/>
    <w:rsid w:val="00B10A44"/>
    <w:rsid w:val="00B223D0"/>
    <w:rsid w:val="00B63914"/>
    <w:rsid w:val="00B74C2E"/>
    <w:rsid w:val="00B7755E"/>
    <w:rsid w:val="00BB1BA4"/>
    <w:rsid w:val="00BB1DA3"/>
    <w:rsid w:val="00BD19B3"/>
    <w:rsid w:val="00BD7BEE"/>
    <w:rsid w:val="00BE4F9A"/>
    <w:rsid w:val="00C001FD"/>
    <w:rsid w:val="00C013FA"/>
    <w:rsid w:val="00C53E6E"/>
    <w:rsid w:val="00C84315"/>
    <w:rsid w:val="00C92291"/>
    <w:rsid w:val="00C94DCA"/>
    <w:rsid w:val="00CD6CF1"/>
    <w:rsid w:val="00CE28E8"/>
    <w:rsid w:val="00CF27CE"/>
    <w:rsid w:val="00D007C5"/>
    <w:rsid w:val="00D14283"/>
    <w:rsid w:val="00D46CE6"/>
    <w:rsid w:val="00D47D81"/>
    <w:rsid w:val="00D66B33"/>
    <w:rsid w:val="00D73598"/>
    <w:rsid w:val="00D96522"/>
    <w:rsid w:val="00DA1A5D"/>
    <w:rsid w:val="00DD0DA5"/>
    <w:rsid w:val="00DE7F18"/>
    <w:rsid w:val="00DF3AAE"/>
    <w:rsid w:val="00E02DC6"/>
    <w:rsid w:val="00E1684C"/>
    <w:rsid w:val="00E21190"/>
    <w:rsid w:val="00E7171B"/>
    <w:rsid w:val="00E727FB"/>
    <w:rsid w:val="00E7720E"/>
    <w:rsid w:val="00E77269"/>
    <w:rsid w:val="00E8768C"/>
    <w:rsid w:val="00EE5E15"/>
    <w:rsid w:val="00EF2CF2"/>
    <w:rsid w:val="00F2106D"/>
    <w:rsid w:val="00F43CE3"/>
    <w:rsid w:val="00F5201E"/>
    <w:rsid w:val="00F918E4"/>
    <w:rsid w:val="00FA090B"/>
    <w:rsid w:val="00FB6645"/>
    <w:rsid w:val="00FD0504"/>
    <w:rsid w:val="00FD4B17"/>
    <w:rsid w:val="00FE35E8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7CF9-6057-45F5-94D3-A6B38AF9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26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A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rvice@schweden-martplatz.com" TargetMode="External"/><Relationship Id="rId4" Type="http://schemas.openxmlformats.org/officeDocument/2006/relationships/hyperlink" Target="mailto:service@schweden-martplat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Documents\Benutzerdefinierte%20Office-Vorlagen\Beauftragung%20Werbeanzeige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Beauftragung Werbeanzeige Vorlage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 Schleicher</cp:lastModifiedBy>
  <cp:revision>9</cp:revision>
  <cp:lastPrinted>2015-08-13T10:28:00Z</cp:lastPrinted>
  <dcterms:created xsi:type="dcterms:W3CDTF">2015-08-17T11:31:00Z</dcterms:created>
  <dcterms:modified xsi:type="dcterms:W3CDTF">2015-09-17T16:11:00Z</dcterms:modified>
</cp:coreProperties>
</file>